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DB3" w:rsidRPr="001E3463" w:rsidRDefault="001C0DB3" w:rsidP="001E3463">
      <w:pPr>
        <w:ind w:firstLine="0"/>
        <w:jc w:val="center"/>
        <w:rPr>
          <w:rFonts w:cs="Arial"/>
        </w:rPr>
      </w:pPr>
      <w:bookmarkStart w:id="0" w:name="_Hlk132982810"/>
    </w:p>
    <w:p w:rsidR="001C0DB3" w:rsidRPr="001E3463" w:rsidRDefault="006A7982" w:rsidP="001E3463">
      <w:pPr>
        <w:ind w:firstLine="0"/>
        <w:jc w:val="center"/>
        <w:rPr>
          <w:rFonts w:cs="Arial"/>
        </w:rPr>
      </w:pPr>
      <w:r w:rsidRPr="001E3463">
        <w:rPr>
          <w:rFonts w:cs="Arial"/>
        </w:rPr>
        <w:t>КРАСНОДАРСКИЙ КРАЙ</w:t>
      </w:r>
    </w:p>
    <w:p w:rsidR="001C0DB3" w:rsidRPr="001E3463" w:rsidRDefault="006A7982" w:rsidP="001E3463">
      <w:pPr>
        <w:ind w:firstLine="0"/>
        <w:jc w:val="center"/>
        <w:rPr>
          <w:rFonts w:cs="Arial"/>
        </w:rPr>
      </w:pPr>
      <w:r w:rsidRPr="001E3463">
        <w:rPr>
          <w:rFonts w:cs="Arial"/>
        </w:rPr>
        <w:t>ТБИЛИССКИЙ РАЙОН</w:t>
      </w:r>
    </w:p>
    <w:p w:rsidR="001C0DB3" w:rsidRPr="001E3463" w:rsidRDefault="001C0DB3" w:rsidP="001E3463">
      <w:pPr>
        <w:ind w:firstLine="0"/>
        <w:jc w:val="center"/>
        <w:rPr>
          <w:rFonts w:cs="Arial"/>
        </w:rPr>
      </w:pPr>
      <w:r w:rsidRPr="001E3463">
        <w:rPr>
          <w:rFonts w:cs="Arial"/>
        </w:rPr>
        <w:t>СОВЕТ МУНИЦИПАЛЬНОГО ОБРАЗОВАНИЯ</w:t>
      </w:r>
    </w:p>
    <w:p w:rsidR="001C0DB3" w:rsidRPr="001E3463" w:rsidRDefault="001C0DB3" w:rsidP="001E3463">
      <w:pPr>
        <w:ind w:firstLine="0"/>
        <w:jc w:val="center"/>
        <w:rPr>
          <w:rFonts w:cs="Arial"/>
        </w:rPr>
      </w:pPr>
      <w:r w:rsidRPr="001E3463">
        <w:rPr>
          <w:rFonts w:cs="Arial"/>
        </w:rPr>
        <w:t>ТБИЛИССКИЙ РАЙОН</w:t>
      </w:r>
    </w:p>
    <w:p w:rsidR="001C0DB3" w:rsidRPr="001E3463" w:rsidRDefault="001C0DB3" w:rsidP="001E3463">
      <w:pPr>
        <w:ind w:firstLine="0"/>
        <w:jc w:val="center"/>
        <w:rPr>
          <w:rFonts w:cs="Arial"/>
        </w:rPr>
      </w:pPr>
    </w:p>
    <w:p w:rsidR="001C0DB3" w:rsidRPr="001E3463" w:rsidRDefault="001C0DB3" w:rsidP="001E3463">
      <w:pPr>
        <w:ind w:firstLine="0"/>
        <w:jc w:val="center"/>
        <w:rPr>
          <w:rFonts w:cs="Arial"/>
        </w:rPr>
      </w:pPr>
      <w:r w:rsidRPr="001E3463">
        <w:rPr>
          <w:rFonts w:cs="Arial"/>
        </w:rPr>
        <w:t>РЕШЕНИЕ</w:t>
      </w:r>
    </w:p>
    <w:p w:rsidR="001C0DB3" w:rsidRPr="001E3463" w:rsidRDefault="001C0DB3" w:rsidP="001E3463">
      <w:pPr>
        <w:ind w:firstLine="0"/>
        <w:jc w:val="center"/>
        <w:rPr>
          <w:rFonts w:cs="Arial"/>
        </w:rPr>
      </w:pPr>
    </w:p>
    <w:p w:rsidR="00991DC9" w:rsidRDefault="00991DC9" w:rsidP="00991DC9">
      <w:pPr>
        <w:ind w:firstLine="0"/>
        <w:jc w:val="center"/>
        <w:rPr>
          <w:rFonts w:cs="Arial"/>
        </w:rPr>
      </w:pPr>
      <w:r>
        <w:rPr>
          <w:rFonts w:cs="Arial"/>
        </w:rPr>
        <w:t xml:space="preserve">___________ года </w:t>
      </w:r>
      <w:r>
        <w:rPr>
          <w:rFonts w:cs="Arial"/>
        </w:rPr>
        <w:tab/>
      </w:r>
      <w:r>
        <w:rPr>
          <w:rFonts w:cs="Arial"/>
        </w:rPr>
        <w:tab/>
      </w:r>
      <w:r>
        <w:rPr>
          <w:rFonts w:cs="Arial"/>
        </w:rPr>
        <w:tab/>
        <w:t>№ ____</w:t>
      </w:r>
      <w:r>
        <w:rPr>
          <w:rFonts w:cs="Arial"/>
        </w:rPr>
        <w:tab/>
      </w:r>
      <w:r>
        <w:rPr>
          <w:rFonts w:cs="Arial"/>
        </w:rPr>
        <w:tab/>
      </w:r>
      <w:r>
        <w:rPr>
          <w:rFonts w:cs="Arial"/>
        </w:rPr>
        <w:tab/>
      </w:r>
      <w:proofErr w:type="spellStart"/>
      <w:r>
        <w:rPr>
          <w:rFonts w:cs="Arial"/>
        </w:rPr>
        <w:t>ст-ца</w:t>
      </w:r>
      <w:proofErr w:type="spellEnd"/>
      <w:r>
        <w:rPr>
          <w:rFonts w:cs="Arial"/>
        </w:rPr>
        <w:t xml:space="preserve"> </w:t>
      </w:r>
      <w:proofErr w:type="gramStart"/>
      <w:r>
        <w:rPr>
          <w:rFonts w:cs="Arial"/>
        </w:rPr>
        <w:t>Тбилисская</w:t>
      </w:r>
      <w:proofErr w:type="gramEnd"/>
    </w:p>
    <w:p w:rsidR="005A04A1" w:rsidRPr="001E3463" w:rsidRDefault="005A04A1" w:rsidP="001E3463">
      <w:pPr>
        <w:ind w:firstLine="0"/>
        <w:jc w:val="center"/>
        <w:rPr>
          <w:rFonts w:cs="Arial"/>
        </w:rPr>
      </w:pPr>
    </w:p>
    <w:p w:rsidR="00BF0ACD" w:rsidRPr="001E3463" w:rsidRDefault="00BF0ACD" w:rsidP="001E3463">
      <w:pPr>
        <w:ind w:firstLine="0"/>
        <w:jc w:val="center"/>
        <w:rPr>
          <w:rFonts w:cs="Arial"/>
          <w:b/>
          <w:sz w:val="32"/>
          <w:szCs w:val="32"/>
        </w:rPr>
      </w:pPr>
      <w:r w:rsidRPr="001E3463">
        <w:rPr>
          <w:rFonts w:cs="Arial"/>
          <w:b/>
          <w:sz w:val="32"/>
          <w:szCs w:val="32"/>
        </w:rPr>
        <w:t xml:space="preserve">Об утверждении </w:t>
      </w:r>
      <w:r w:rsidR="00981F56" w:rsidRPr="001E3463">
        <w:rPr>
          <w:rFonts w:cs="Arial"/>
          <w:b/>
          <w:sz w:val="32"/>
          <w:szCs w:val="32"/>
        </w:rPr>
        <w:t>П</w:t>
      </w:r>
      <w:r w:rsidRPr="001E3463">
        <w:rPr>
          <w:rFonts w:cs="Arial"/>
          <w:b/>
          <w:sz w:val="32"/>
          <w:szCs w:val="32"/>
        </w:rPr>
        <w:t xml:space="preserve">оложения о порядке отчуждения движимого и недвижимого имущества, находящегося в собственности муниципального образования </w:t>
      </w:r>
      <w:r w:rsidR="001C0DB3" w:rsidRPr="001E3463">
        <w:rPr>
          <w:rFonts w:cs="Arial"/>
          <w:b/>
          <w:sz w:val="32"/>
          <w:szCs w:val="32"/>
        </w:rPr>
        <w:t>Тбилисский район</w:t>
      </w:r>
      <w:r w:rsidRPr="001E3463">
        <w:rPr>
          <w:rFonts w:cs="Arial"/>
          <w:b/>
          <w:sz w:val="32"/>
          <w:szCs w:val="32"/>
        </w:rPr>
        <w:t xml:space="preserve"> и арендуемого субъектами малого и среднего предпринимательства</w:t>
      </w:r>
      <w:bookmarkEnd w:id="0"/>
    </w:p>
    <w:p w:rsidR="007B44CD" w:rsidRPr="001E3463" w:rsidRDefault="007B44CD" w:rsidP="001E3463">
      <w:pPr>
        <w:ind w:firstLine="0"/>
        <w:jc w:val="center"/>
        <w:rPr>
          <w:rFonts w:cs="Arial"/>
        </w:rPr>
      </w:pPr>
    </w:p>
    <w:p w:rsidR="005A04A1" w:rsidRPr="001E3463" w:rsidRDefault="005A04A1" w:rsidP="001E3463">
      <w:pPr>
        <w:ind w:firstLine="0"/>
        <w:jc w:val="center"/>
        <w:rPr>
          <w:rFonts w:cs="Arial"/>
        </w:rPr>
      </w:pPr>
    </w:p>
    <w:p w:rsidR="0073135B" w:rsidRPr="001E3463" w:rsidRDefault="007B44CD" w:rsidP="001E3463">
      <w:proofErr w:type="gramStart"/>
      <w:r w:rsidRPr="001E3463">
        <w:t xml:space="preserve">В целях упорядочения работы по реализации преимущественного права приобретения муниципального имущества субъектами малого и среднего предпринимательства, в соответствии с </w:t>
      </w:r>
      <w:r w:rsidR="00A17E7B" w:rsidRPr="001E3463">
        <w:t>ф</w:t>
      </w:r>
      <w:r w:rsidRPr="001E3463">
        <w:t>едеральным</w:t>
      </w:r>
      <w:r w:rsidR="001C0DB3" w:rsidRPr="001E3463">
        <w:t>и</w:t>
      </w:r>
      <w:r w:rsidRPr="001E3463">
        <w:t xml:space="preserve"> </w:t>
      </w:r>
      <w:r w:rsidR="001C0DB3" w:rsidRPr="001E3463">
        <w:t>законами</w:t>
      </w:r>
      <w:r w:rsidR="00D33FC2" w:rsidRPr="001E3463">
        <w:t xml:space="preserve"> </w:t>
      </w:r>
      <w:r w:rsidRPr="001E3463">
        <w:t>от 22 июля 2008 г</w:t>
      </w:r>
      <w:r w:rsidR="001C0DB3" w:rsidRPr="001E3463">
        <w:t>.</w:t>
      </w:r>
      <w:r w:rsidRPr="001E3463">
        <w:t xml:space="preserve"> № 159-ФЗ «</w:t>
      </w:r>
      <w:r w:rsidR="00494406" w:rsidRPr="001E3463">
        <w:t xml:space="preserve">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bookmarkStart w:id="1" w:name="_Hlk132983147"/>
      <w:r w:rsidR="0046154C" w:rsidRPr="001E3463">
        <w:t>от 24</w:t>
      </w:r>
      <w:proofErr w:type="gramEnd"/>
      <w:r w:rsidR="0046154C" w:rsidRPr="001E3463">
        <w:t xml:space="preserve"> </w:t>
      </w:r>
      <w:proofErr w:type="gramStart"/>
      <w:r w:rsidR="0046154C" w:rsidRPr="001E3463">
        <w:t>июля 2007 г</w:t>
      </w:r>
      <w:r w:rsidR="00A17E7B" w:rsidRPr="001E3463">
        <w:t>.</w:t>
      </w:r>
      <w:r w:rsidR="005A04A1" w:rsidRPr="001E3463">
        <w:t xml:space="preserve"> </w:t>
      </w:r>
      <w:r w:rsidR="0046154C" w:rsidRPr="001E3463">
        <w:t xml:space="preserve">№ 209-ФЗ «О развитии малого и среднего предпринимательства в Российской Федерации», </w:t>
      </w:r>
      <w:r w:rsidRPr="001E3463">
        <w:t>от</w:t>
      </w:r>
      <w:r w:rsidR="00115153" w:rsidRPr="001E3463">
        <w:t xml:space="preserve"> </w:t>
      </w:r>
      <w:r w:rsidRPr="001E3463">
        <w:t>21 декабря 2001 г</w:t>
      </w:r>
      <w:r w:rsidR="00A17E7B" w:rsidRPr="001E3463">
        <w:t>.</w:t>
      </w:r>
      <w:r w:rsidRPr="001E3463">
        <w:t xml:space="preserve"> № 178-ФЗ «О приватизации государственного и муниципального имущества», </w:t>
      </w:r>
      <w:r w:rsidR="00714006" w:rsidRPr="001E3463">
        <w:t>Законом Краснодарского края от 4</w:t>
      </w:r>
      <w:r w:rsidR="000072F6" w:rsidRPr="001E3463">
        <w:t xml:space="preserve"> апреля </w:t>
      </w:r>
      <w:r w:rsidR="00714006" w:rsidRPr="001E3463">
        <w:t>2008</w:t>
      </w:r>
      <w:r w:rsidR="000072F6" w:rsidRPr="001E3463">
        <w:t xml:space="preserve"> г</w:t>
      </w:r>
      <w:r w:rsidR="001C0DB3" w:rsidRPr="001E3463">
        <w:t>.</w:t>
      </w:r>
      <w:r w:rsidR="00714006" w:rsidRPr="001E3463">
        <w:t xml:space="preserve"> № 1448-КЗ «О развитии малого и среднего предпринимательства в Краснодарском крае»</w:t>
      </w:r>
      <w:bookmarkEnd w:id="1"/>
      <w:r w:rsidR="00714006" w:rsidRPr="001E3463">
        <w:t xml:space="preserve">, </w:t>
      </w:r>
      <w:r w:rsidR="004420B1" w:rsidRPr="001E3463">
        <w:t xml:space="preserve">руководствуясь </w:t>
      </w:r>
      <w:r w:rsidR="001C0DB3" w:rsidRPr="001E3463">
        <w:t>статьями 25, 64 Устава муниципального образования Тбилисский район, Совет муниципального образования Тбилисский район</w:t>
      </w:r>
      <w:r w:rsidR="004420B1" w:rsidRPr="001E3463">
        <w:t xml:space="preserve"> решил:</w:t>
      </w:r>
      <w:proofErr w:type="gramEnd"/>
    </w:p>
    <w:p w:rsidR="00E40C71" w:rsidRPr="001E3463" w:rsidRDefault="001C0DB3" w:rsidP="001E3463">
      <w:r w:rsidRPr="001E3463">
        <w:t xml:space="preserve">1. </w:t>
      </w:r>
      <w:r w:rsidR="00CF5804" w:rsidRPr="001E3463">
        <w:t xml:space="preserve">Утвердить Положение о порядке отчуждения движимого и недвижимого имущества, находящегося в собственности муниципального образования </w:t>
      </w:r>
      <w:r w:rsidRPr="001E3463">
        <w:t>Тбилисский район</w:t>
      </w:r>
      <w:r w:rsidR="00CF5804" w:rsidRPr="001E3463">
        <w:t xml:space="preserve"> и арендуемого субъектами малого </w:t>
      </w:r>
      <w:r w:rsidR="00C157D1" w:rsidRPr="001E3463">
        <w:t>и среднего предпринимательства (</w:t>
      </w:r>
      <w:r w:rsidR="00CF5804" w:rsidRPr="001E3463">
        <w:t>прил</w:t>
      </w:r>
      <w:r w:rsidR="00A17E7B" w:rsidRPr="001E3463">
        <w:t>ожение</w:t>
      </w:r>
      <w:r w:rsidR="00C157D1" w:rsidRPr="001E3463">
        <w:t>)</w:t>
      </w:r>
      <w:r w:rsidR="00CF5804" w:rsidRPr="001E3463">
        <w:t>.</w:t>
      </w:r>
    </w:p>
    <w:p w:rsidR="001C0DB3" w:rsidRPr="001E3463" w:rsidRDefault="001C0DB3" w:rsidP="001E3463">
      <w:r w:rsidRPr="001E3463">
        <w:t xml:space="preserve">2. Администрации муниципального образования Тбилисский район </w:t>
      </w:r>
      <w:proofErr w:type="gramStart"/>
      <w:r w:rsidRPr="001E3463">
        <w:t>разместить</w:t>
      </w:r>
      <w:proofErr w:type="gramEnd"/>
      <w:r w:rsidRPr="001E3463">
        <w:t xml:space="preserve"> настоящее решение на официальном сайте администрации муниципального образования Тбилисский район.</w:t>
      </w:r>
    </w:p>
    <w:p w:rsidR="001C0DB3" w:rsidRPr="001E3463" w:rsidRDefault="001C0DB3" w:rsidP="001E3463">
      <w:r w:rsidRPr="001E3463">
        <w:t>3. Муниципальному казенному учреждению «Учреждение по обеспечению деятельности органов местного самоуправления муниципального образования Тбилисский район» (</w:t>
      </w:r>
      <w:proofErr w:type="spellStart"/>
      <w:r w:rsidRPr="001E3463">
        <w:t>Яньшин</w:t>
      </w:r>
      <w:proofErr w:type="spellEnd"/>
      <w:r w:rsidRPr="001E3463">
        <w:t xml:space="preserve"> Р.С.) опубликовать настоящее решение в сетевом издании «Информационный портал Тбилисского района».</w:t>
      </w:r>
    </w:p>
    <w:p w:rsidR="001C0DB3" w:rsidRPr="001E3463" w:rsidRDefault="001C0DB3" w:rsidP="001E3463">
      <w:r w:rsidRPr="001E3463">
        <w:t xml:space="preserve">4. </w:t>
      </w:r>
      <w:proofErr w:type="gramStart"/>
      <w:r w:rsidRPr="001E3463">
        <w:t>Контроль за</w:t>
      </w:r>
      <w:proofErr w:type="gramEnd"/>
      <w:r w:rsidRPr="001E3463">
        <w:t xml:space="preserve"> выполнением настоящего решения возложить на постоянную комиссию Совета муниципального образования Тбилисский район по бюджету и финансам (</w:t>
      </w:r>
      <w:proofErr w:type="spellStart"/>
      <w:r w:rsidRPr="001E3463">
        <w:t>Глембовский</w:t>
      </w:r>
      <w:proofErr w:type="spellEnd"/>
      <w:r w:rsidRPr="001E3463">
        <w:t xml:space="preserve"> Э.Э.).</w:t>
      </w:r>
    </w:p>
    <w:p w:rsidR="00CF5804" w:rsidRPr="001E3463" w:rsidRDefault="001C0DB3" w:rsidP="001E3463">
      <w:r w:rsidRPr="001E3463">
        <w:t>5. Решение вступает в силу со дня его официального опубликования.</w:t>
      </w:r>
    </w:p>
    <w:p w:rsidR="00981F56" w:rsidRPr="001E3463" w:rsidRDefault="00981F56" w:rsidP="001E3463"/>
    <w:p w:rsidR="001C0DB3" w:rsidRPr="001E3463" w:rsidRDefault="001C0DB3" w:rsidP="001E3463">
      <w:pPr>
        <w:rPr>
          <w:rFonts w:eastAsia="Calibri"/>
        </w:rPr>
      </w:pPr>
    </w:p>
    <w:p w:rsidR="00D33FC2" w:rsidRPr="001E3463" w:rsidRDefault="00D33FC2" w:rsidP="001E3463">
      <w:pPr>
        <w:rPr>
          <w:rFonts w:eastAsia="Calibri"/>
        </w:rPr>
      </w:pPr>
    </w:p>
    <w:p w:rsidR="00D33FC2" w:rsidRPr="001E3463" w:rsidRDefault="001C0DB3" w:rsidP="001E3463">
      <w:pPr>
        <w:rPr>
          <w:rFonts w:eastAsia="Arial Unicode MS"/>
        </w:rPr>
      </w:pPr>
      <w:r w:rsidRPr="001E3463">
        <w:rPr>
          <w:rFonts w:eastAsia="Arial Unicode MS"/>
        </w:rPr>
        <w:t xml:space="preserve">Глава </w:t>
      </w:r>
    </w:p>
    <w:p w:rsidR="001C0DB3" w:rsidRPr="001E3463" w:rsidRDefault="001C0DB3" w:rsidP="001E3463">
      <w:pPr>
        <w:rPr>
          <w:rFonts w:eastAsia="Arial Unicode MS"/>
        </w:rPr>
      </w:pPr>
      <w:r w:rsidRPr="001E3463">
        <w:rPr>
          <w:rFonts w:eastAsia="Arial Unicode MS"/>
        </w:rPr>
        <w:t>муниципального образования</w:t>
      </w:r>
    </w:p>
    <w:p w:rsidR="00220071" w:rsidRPr="001E3463" w:rsidRDefault="001C0DB3" w:rsidP="001E3463">
      <w:pPr>
        <w:rPr>
          <w:rFonts w:eastAsia="Arial Unicode MS"/>
        </w:rPr>
      </w:pPr>
      <w:r w:rsidRPr="001E3463">
        <w:rPr>
          <w:rFonts w:eastAsia="Arial Unicode MS"/>
        </w:rPr>
        <w:lastRenderedPageBreak/>
        <w:t>Тбилисский район</w:t>
      </w:r>
      <w:r w:rsidR="00020A07" w:rsidRPr="001E3463">
        <w:rPr>
          <w:rFonts w:eastAsia="Arial Unicode MS"/>
        </w:rPr>
        <w:t xml:space="preserve"> </w:t>
      </w:r>
    </w:p>
    <w:p w:rsidR="001C0DB3" w:rsidRPr="001E3463" w:rsidRDefault="001C0DB3" w:rsidP="001E3463">
      <w:pPr>
        <w:rPr>
          <w:rFonts w:eastAsia="Arial Unicode MS"/>
        </w:rPr>
      </w:pPr>
      <w:r w:rsidRPr="001E3463">
        <w:rPr>
          <w:rFonts w:eastAsia="Arial Unicode MS"/>
        </w:rPr>
        <w:t>Е.Г. Ильин</w:t>
      </w:r>
    </w:p>
    <w:p w:rsidR="001C0DB3" w:rsidRPr="001E3463" w:rsidRDefault="001C0DB3" w:rsidP="001E3463">
      <w:pPr>
        <w:rPr>
          <w:rFonts w:eastAsia="Calibri"/>
        </w:rPr>
      </w:pPr>
    </w:p>
    <w:p w:rsidR="001C0DB3" w:rsidRPr="001E3463" w:rsidRDefault="001C0DB3" w:rsidP="001E3463">
      <w:pPr>
        <w:rPr>
          <w:rFonts w:eastAsia="Calibri"/>
        </w:rPr>
      </w:pPr>
    </w:p>
    <w:p w:rsidR="00D33FC2" w:rsidRPr="001E3463" w:rsidRDefault="001C0DB3" w:rsidP="001E3463">
      <w:pPr>
        <w:rPr>
          <w:rFonts w:eastAsia="Calibri"/>
        </w:rPr>
      </w:pPr>
      <w:r w:rsidRPr="001E3463">
        <w:rPr>
          <w:rFonts w:eastAsia="Calibri"/>
        </w:rPr>
        <w:t xml:space="preserve">Председатель Совета </w:t>
      </w:r>
    </w:p>
    <w:p w:rsidR="00D33FC2" w:rsidRPr="001E3463" w:rsidRDefault="001C0DB3" w:rsidP="001E3463">
      <w:pPr>
        <w:rPr>
          <w:rFonts w:eastAsia="Calibri"/>
        </w:rPr>
      </w:pPr>
      <w:r w:rsidRPr="001E3463">
        <w:rPr>
          <w:rFonts w:eastAsia="Calibri"/>
        </w:rPr>
        <w:t xml:space="preserve">муниципального </w:t>
      </w:r>
      <w:r w:rsidR="00D33FC2" w:rsidRPr="001E3463">
        <w:rPr>
          <w:rFonts w:eastAsia="Calibri"/>
        </w:rPr>
        <w:t xml:space="preserve">образования </w:t>
      </w:r>
    </w:p>
    <w:p w:rsidR="00220071" w:rsidRPr="001E3463" w:rsidRDefault="00D33FC2" w:rsidP="001E3463">
      <w:pPr>
        <w:rPr>
          <w:rFonts w:eastAsia="Calibri"/>
        </w:rPr>
      </w:pPr>
      <w:r w:rsidRPr="001E3463">
        <w:rPr>
          <w:rFonts w:eastAsia="Calibri"/>
        </w:rPr>
        <w:t>Тбилисский район</w:t>
      </w:r>
    </w:p>
    <w:p w:rsidR="001C0DB3" w:rsidRPr="001E3463" w:rsidRDefault="001C0DB3" w:rsidP="001E3463">
      <w:pPr>
        <w:rPr>
          <w:rFonts w:eastAsia="Calibri"/>
        </w:rPr>
      </w:pPr>
      <w:r w:rsidRPr="001E3463">
        <w:rPr>
          <w:rFonts w:eastAsia="Calibri"/>
        </w:rPr>
        <w:t>А.В. Савченко</w:t>
      </w:r>
    </w:p>
    <w:p w:rsidR="001C0DB3" w:rsidRPr="001E3463" w:rsidRDefault="001C0DB3" w:rsidP="001E3463"/>
    <w:p w:rsidR="00D33FC2" w:rsidRPr="001E3463" w:rsidRDefault="00D33FC2" w:rsidP="001E3463"/>
    <w:p w:rsidR="00D33FC2" w:rsidRPr="001E3463" w:rsidRDefault="00D33FC2" w:rsidP="001E3463"/>
    <w:p w:rsidR="00220071" w:rsidRPr="001E3463" w:rsidRDefault="00220071" w:rsidP="001E3463">
      <w:r w:rsidRPr="001E3463">
        <w:t>Приложение</w:t>
      </w:r>
    </w:p>
    <w:p w:rsidR="00220071" w:rsidRPr="001E3463" w:rsidRDefault="00220071" w:rsidP="001E3463">
      <w:r w:rsidRPr="001E3463">
        <w:t>УТВЕРЖДЕНО</w:t>
      </w:r>
    </w:p>
    <w:p w:rsidR="00D33FC2" w:rsidRPr="001E3463" w:rsidRDefault="00220071" w:rsidP="001E3463">
      <w:r w:rsidRPr="001E3463">
        <w:t xml:space="preserve">решением Совета </w:t>
      </w:r>
    </w:p>
    <w:p w:rsidR="00D33FC2" w:rsidRPr="001E3463" w:rsidRDefault="00220071" w:rsidP="001E3463">
      <w:r w:rsidRPr="001E3463">
        <w:t xml:space="preserve">муниципального образования </w:t>
      </w:r>
    </w:p>
    <w:p w:rsidR="00220071" w:rsidRPr="001E3463" w:rsidRDefault="00220071" w:rsidP="001E3463">
      <w:r w:rsidRPr="001E3463">
        <w:t>Тбилисский район</w:t>
      </w:r>
    </w:p>
    <w:p w:rsidR="00220071" w:rsidRPr="001E3463" w:rsidRDefault="00D33FC2" w:rsidP="001E3463">
      <w:r w:rsidRPr="001E3463">
        <w:t xml:space="preserve">от </w:t>
      </w:r>
      <w:r w:rsidR="00991DC9">
        <w:t>_____________ г. № ___</w:t>
      </w:r>
      <w:bookmarkStart w:id="2" w:name="_GoBack"/>
      <w:bookmarkEnd w:id="2"/>
    </w:p>
    <w:p w:rsidR="00220071" w:rsidRPr="001E3463" w:rsidRDefault="00220071" w:rsidP="001E3463"/>
    <w:p w:rsidR="00220071" w:rsidRPr="001E3463" w:rsidRDefault="00220071" w:rsidP="001E3463"/>
    <w:p w:rsidR="00220071" w:rsidRPr="001E3463" w:rsidRDefault="00220071" w:rsidP="001E3463">
      <w:pPr>
        <w:ind w:firstLine="0"/>
        <w:jc w:val="center"/>
        <w:rPr>
          <w:rFonts w:cs="Arial"/>
          <w:b/>
        </w:rPr>
      </w:pPr>
      <w:r w:rsidRPr="001E3463">
        <w:rPr>
          <w:rFonts w:cs="Arial"/>
          <w:b/>
        </w:rPr>
        <w:t>ПОЛОЖЕНИЕ</w:t>
      </w:r>
    </w:p>
    <w:p w:rsidR="00220071" w:rsidRPr="001E3463" w:rsidRDefault="00220071" w:rsidP="001E3463">
      <w:pPr>
        <w:ind w:firstLine="0"/>
        <w:jc w:val="center"/>
        <w:rPr>
          <w:rFonts w:cs="Arial"/>
          <w:b/>
        </w:rPr>
      </w:pPr>
      <w:r w:rsidRPr="001E3463">
        <w:rPr>
          <w:rFonts w:cs="Arial"/>
          <w:b/>
        </w:rPr>
        <w:t>о порядке отчуждения движимого и недвижимого имущества, находящегося в собственности муниципального образования Тбилисский район и арендуемого субъектами малого и среднего предпринимательства</w:t>
      </w:r>
    </w:p>
    <w:p w:rsidR="00D33FC2" w:rsidRPr="001E3463" w:rsidRDefault="00D33FC2" w:rsidP="001E3463"/>
    <w:p w:rsidR="00D33FC2" w:rsidRPr="001E3463" w:rsidRDefault="00D33FC2" w:rsidP="001E3463">
      <w:r w:rsidRPr="001E3463">
        <w:t>1. Общие положения</w:t>
      </w:r>
    </w:p>
    <w:p w:rsidR="00D33FC2" w:rsidRPr="001E3463" w:rsidRDefault="00D33FC2" w:rsidP="001E3463"/>
    <w:p w:rsidR="00D33FC2" w:rsidRPr="001E3463" w:rsidRDefault="00D33FC2" w:rsidP="001E3463">
      <w:proofErr w:type="gramStart"/>
      <w:r w:rsidRPr="001E3463">
        <w:t>Настоящее Положение о порядке отчуждения движимого и недвижимого имущества, находящегося в собственности муниципального образования Тбилисский район и арендуемого субъектами малого и среднего предпринимательства (далее - Положение) разработано в соответствии с федеральными законами от 22 июля 2008 г.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w:t>
      </w:r>
      <w:proofErr w:type="gramEnd"/>
      <w:r w:rsidRPr="001E3463">
        <w:t xml:space="preserve"> </w:t>
      </w:r>
      <w:proofErr w:type="gramStart"/>
      <w:r w:rsidRPr="001E3463">
        <w:t>внесении изменений в отдельные законодательные акты Российской Федерации», от 24 июля 2007 г. № 209-ФЗ «О развитии малого и среднего предпринимательства в Российской Федерации» (далее – Федеральный закон № 209-ФЗ), от 21 декабря 2001 г. № 178-ФЗ «О приватизации государственного и муниципального имущества», от 6 октября 2003 г. № 131-ФЗ «Об общих принципах организации местного самоуправления в Российской Федерации», Законом Краснодарского края от 4 апреля</w:t>
      </w:r>
      <w:proofErr w:type="gramEnd"/>
      <w:r w:rsidRPr="001E3463">
        <w:t xml:space="preserve"> 2008 г. </w:t>
      </w:r>
    </w:p>
    <w:p w:rsidR="00D33FC2" w:rsidRPr="001E3463" w:rsidRDefault="00D33FC2" w:rsidP="001E3463">
      <w:r w:rsidRPr="001E3463">
        <w:t>№ 1448-КЗ «О развитии малого и среднего предпринимательства в Краснодарском крае», Положением о порядке управления и распоряжения имуществом, находящимся в муниципальной собственности муниципального образования Тбилисский район, утвержденным решением Совета муниципального образования Тбилисский район от 13 марта 2015 г. № 907.</w:t>
      </w:r>
    </w:p>
    <w:p w:rsidR="00D33FC2" w:rsidRPr="001E3463" w:rsidRDefault="00D33FC2" w:rsidP="001E3463">
      <w:r w:rsidRPr="001E3463">
        <w:t>1.1. Настоящее Положение регулирует отношения, возникающие в связи с отчуждением из муниципальной собственности движимого и недвижимого имущества, арендуемого субъектами малого и среднего предпринимательства (далее – арендуемое имущество), в том числе особенности участия субъектов малого и среднего предпринимательства в приватизации такого имущества.</w:t>
      </w:r>
    </w:p>
    <w:p w:rsidR="00D33FC2" w:rsidRPr="001E3463" w:rsidRDefault="00D33FC2" w:rsidP="001E3463">
      <w:r w:rsidRPr="001E3463">
        <w:t xml:space="preserve">1.2. Действие настоящего Положения не распространяется </w:t>
      </w:r>
      <w:proofErr w:type="gramStart"/>
      <w:r w:rsidRPr="001E3463">
        <w:t>на</w:t>
      </w:r>
      <w:proofErr w:type="gramEnd"/>
      <w:r w:rsidRPr="001E3463">
        <w:t>:</w:t>
      </w:r>
    </w:p>
    <w:p w:rsidR="00D33FC2" w:rsidRPr="001E3463" w:rsidRDefault="00D33FC2" w:rsidP="001E3463">
      <w:r w:rsidRPr="001E3463">
        <w:lastRenderedPageBreak/>
        <w:t>1.3.1.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статьей 15 Федерального закона № 209-ФЗ.</w:t>
      </w:r>
    </w:p>
    <w:p w:rsidR="00D33FC2" w:rsidRPr="001E3463" w:rsidRDefault="00D33FC2" w:rsidP="001E3463">
      <w:r w:rsidRPr="001E3463">
        <w:t>1.3.2. Отношения, возникающие при приватизации имущественных комплексов муниципальных унитарных предприятий.</w:t>
      </w:r>
    </w:p>
    <w:p w:rsidR="00D33FC2" w:rsidRPr="001E3463" w:rsidRDefault="00D33FC2" w:rsidP="001E3463">
      <w:r w:rsidRPr="001E3463">
        <w:t>1.3.3. Движимое и недвижимое имущество, принадлежащее муниципальным учреждениям на праве оперативного управления.</w:t>
      </w:r>
    </w:p>
    <w:p w:rsidR="00D33FC2" w:rsidRPr="001E3463" w:rsidRDefault="00D33FC2" w:rsidP="001E3463">
      <w:r w:rsidRPr="001E3463">
        <w:t>1.3.4. Движимое и недвижимое имущество, которое ограничено в обороте.</w:t>
      </w:r>
    </w:p>
    <w:p w:rsidR="00D33FC2" w:rsidRPr="001E3463" w:rsidRDefault="00D33FC2" w:rsidP="001E3463">
      <w:r w:rsidRPr="001E3463">
        <w:t>1.3.5. Муниципальное движимое и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D33FC2" w:rsidRPr="001E3463" w:rsidRDefault="00D33FC2" w:rsidP="001E3463">
      <w:r w:rsidRPr="001E3463">
        <w:t xml:space="preserve">1.3.6. Муниципальное движимое имущество, не включенное в </w:t>
      </w:r>
      <w:proofErr w:type="gramStart"/>
      <w:r w:rsidRPr="001E3463">
        <w:t>утвержденный</w:t>
      </w:r>
      <w:proofErr w:type="gramEnd"/>
      <w:r w:rsidRPr="001E3463">
        <w:t xml:space="preserve"> в соответствии с частью 4 статьи 18 Федерального закона </w:t>
      </w:r>
    </w:p>
    <w:p w:rsidR="00D33FC2" w:rsidRPr="001E3463" w:rsidRDefault="00D33FC2" w:rsidP="001E3463">
      <w:r w:rsidRPr="001E3463">
        <w:t>№ 209-ФЗ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rsidR="00D33FC2" w:rsidRPr="001E3463" w:rsidRDefault="00D33FC2" w:rsidP="001E3463">
      <w:r w:rsidRPr="001E3463">
        <w:t xml:space="preserve">1.3.7. Муниципальное движимое имущество, не подлежащее отчуждению в соответствии с частью 4 статьи 2 Федерального закона от 22 июля 2008 г. </w:t>
      </w:r>
    </w:p>
    <w:p w:rsidR="00D33FC2" w:rsidRPr="001E3463" w:rsidRDefault="00D33FC2" w:rsidP="001E3463">
      <w:r w:rsidRPr="001E3463">
        <w:t>№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D33FC2" w:rsidRPr="001E3463" w:rsidRDefault="00D33FC2" w:rsidP="001E3463"/>
    <w:p w:rsidR="00D33FC2" w:rsidRPr="001E3463" w:rsidRDefault="00D33FC2" w:rsidP="001E3463">
      <w:r w:rsidRPr="001E3463">
        <w:t>2. Преимущественное право на приобретение арендуемого имущества</w:t>
      </w:r>
    </w:p>
    <w:p w:rsidR="00D33FC2" w:rsidRPr="001E3463" w:rsidRDefault="00D33FC2" w:rsidP="001E3463"/>
    <w:p w:rsidR="00D33FC2" w:rsidRPr="001E3463" w:rsidRDefault="00D33FC2" w:rsidP="001E3463">
      <w:r w:rsidRPr="001E3463">
        <w:t xml:space="preserve">2.1. </w:t>
      </w:r>
      <w:proofErr w:type="gramStart"/>
      <w:r w:rsidRPr="001E3463">
        <w:t>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 209-ФЗ,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w:t>
      </w:r>
      <w:proofErr w:type="gramEnd"/>
      <w:r w:rsidRPr="001E3463">
        <w:t xml:space="preserve"> независимым оценщиком в порядке, установленном Федеральным законом от 29 июля 1998 г. </w:t>
      </w:r>
    </w:p>
    <w:p w:rsidR="00D33FC2" w:rsidRPr="001E3463" w:rsidRDefault="00D33FC2" w:rsidP="001E3463">
      <w:r w:rsidRPr="001E3463">
        <w:t>№ 135-ФЗ «Об оценочной деятельности в Российской Федерации».</w:t>
      </w:r>
    </w:p>
    <w:p w:rsidR="00D33FC2" w:rsidRPr="001E3463" w:rsidRDefault="00D33FC2" w:rsidP="001E3463">
      <w:r w:rsidRPr="001E3463">
        <w:t>2.2. Преимущественное право на приобретение имущества может быть реализовано при условии, что:</w:t>
      </w:r>
    </w:p>
    <w:p w:rsidR="00D33FC2" w:rsidRPr="001E3463" w:rsidRDefault="00D33FC2" w:rsidP="001E3463">
      <w:r w:rsidRPr="001E3463">
        <w:t xml:space="preserve">2.2.1. </w:t>
      </w:r>
      <w:proofErr w:type="gramStart"/>
      <w:r w:rsidRPr="001E3463">
        <w:t>Арендуемое недвижимое имущество не включено в утвержденный в соответствии с частью 4 статьи 18 Федерального закона № 209-ФЗ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оно находится в их временном владении и пользовании или временном пользовании непрерывно в течение двух лет и более в соответствии с</w:t>
      </w:r>
      <w:proofErr w:type="gramEnd"/>
      <w:r w:rsidRPr="001E3463">
        <w:t xml:space="preserve"> договором или договорами аренды такого имущества, за исключением случая, предусмотренного частью 2.1. статьи 9 Федерального закона № 209-ФЗ.</w:t>
      </w:r>
    </w:p>
    <w:p w:rsidR="00D33FC2" w:rsidRPr="001E3463" w:rsidRDefault="00D33FC2" w:rsidP="001E3463">
      <w:r w:rsidRPr="001E3463">
        <w:t xml:space="preserve">2.2.2. </w:t>
      </w:r>
      <w:proofErr w:type="gramStart"/>
      <w:r w:rsidRPr="001E3463">
        <w:t xml:space="preserve">Арендуемое движимое имущество включено в утвержденный в соответствии с частью 4 статьи 18 Федерального закона № 209-ФЗ перечень муниципального имущества, предназначенного для передачи во владение и (или) в </w:t>
      </w:r>
      <w:r w:rsidRPr="001E3463">
        <w:lastRenderedPageBreak/>
        <w:t>пользование субъектам малого и среднего предпринимательства, и в отношении такого имущества отсутствуют сведения об отнесении такого имущества к имуществу, указанному в части 4 статьи 2 Федерального закона № 209-ФЗ, и на день подачи заявления</w:t>
      </w:r>
      <w:proofErr w:type="gramEnd"/>
      <w:r w:rsidRPr="001E3463">
        <w:t xml:space="preserve">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 за исключением случая, предусмотренного частью 2.1. статьи 9 Федерального закона № 209-ФЗ.</w:t>
      </w:r>
    </w:p>
    <w:p w:rsidR="00D33FC2" w:rsidRPr="001E3463" w:rsidRDefault="00D33FC2" w:rsidP="001E3463">
      <w:r w:rsidRPr="001E3463">
        <w:t xml:space="preserve">2.2.3. </w:t>
      </w:r>
      <w:proofErr w:type="gramStart"/>
      <w:r w:rsidRPr="001E3463">
        <w:t>Отсутствует задолженность по арендной плате за движимое и недвижимое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209-ФЗ, а в случае, предусмотренном частью 2 или частью 2.1. статьи 9 Федерального закона № 209-ФЗ, – на день подачи субъектом малого или среднего предпринимательства заявления.</w:t>
      </w:r>
      <w:proofErr w:type="gramEnd"/>
    </w:p>
    <w:p w:rsidR="00D33FC2" w:rsidRPr="001E3463" w:rsidRDefault="00D33FC2" w:rsidP="001E3463">
      <w:r w:rsidRPr="001E3463">
        <w:t>2.2.4.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D33FC2" w:rsidRPr="001E3463" w:rsidRDefault="00D33FC2" w:rsidP="001E3463"/>
    <w:p w:rsidR="00D33FC2" w:rsidRPr="001E3463" w:rsidRDefault="00D33FC2" w:rsidP="001E3463">
      <w:r w:rsidRPr="001E3463">
        <w:t>3. Порядок реализации преимущественного права Арендаторов на приобретение арендуемого имущества</w:t>
      </w:r>
    </w:p>
    <w:p w:rsidR="00D33FC2" w:rsidRPr="001E3463" w:rsidRDefault="00D33FC2" w:rsidP="001E3463"/>
    <w:p w:rsidR="00D33FC2" w:rsidRPr="001E3463" w:rsidRDefault="00D33FC2" w:rsidP="001E3463">
      <w:r w:rsidRPr="001E3463">
        <w:t>3.1. Преимущественное право Арендаторов на приобретение арендуемого муниципального имущества предусматривается в решениях об условиях приватизации муниципального имущества, подготовленных администрацией муниципального образования Тбилисский район (далее – уполномоченный орган) и принятых Советом муниципального образования Тбилисский район с соблюдением условий, установленных разделом 2 настоящего Положения.</w:t>
      </w:r>
    </w:p>
    <w:p w:rsidR="00D33FC2" w:rsidRPr="001E3463" w:rsidRDefault="00D33FC2" w:rsidP="001E3463">
      <w:r w:rsidRPr="001E3463">
        <w:t>3.2. В решении об условиях приватизации предусматривается и способ продажи муниципального имущества с аукционных торгов в случае утраты Арендатором преимущественного права на приобретение арендуемого имущества, по основаниям, определенным пунктом 3.13. настоящего Положения.</w:t>
      </w:r>
    </w:p>
    <w:p w:rsidR="00D33FC2" w:rsidRPr="001E3463" w:rsidRDefault="00D33FC2" w:rsidP="001E3463">
      <w:r w:rsidRPr="001E3463">
        <w:t xml:space="preserve">3.3. </w:t>
      </w:r>
      <w:proofErr w:type="gramStart"/>
      <w:r w:rsidRPr="001E3463">
        <w:t>Решение о включении арендуемого имущества в программу приватизации муниципального имущества муниципального образования Тбилисский район принимается Советом муниципального образования Тбилисский район не ранее чем через тридцать дней после направления уведомления рабочей группе по вопросам оказания имущественной поддержки субъектам малого и среднего предпринимательства и организациям, образующим инфраструктуру поддержки малого и среднего предпринимательства на территории муниципального образования Тбилисский район.</w:t>
      </w:r>
      <w:proofErr w:type="gramEnd"/>
    </w:p>
    <w:p w:rsidR="00D33FC2" w:rsidRPr="001E3463" w:rsidRDefault="00D33FC2" w:rsidP="001E3463">
      <w:r w:rsidRPr="001E3463">
        <w:t>3.4. Условия приватизации муниципального имущества утверждаются постановлением главы муниципального образования Тбилисский район.</w:t>
      </w:r>
    </w:p>
    <w:p w:rsidR="00D33FC2" w:rsidRPr="001E3463" w:rsidRDefault="00D33FC2" w:rsidP="001E3463">
      <w:r w:rsidRPr="001E3463">
        <w:t xml:space="preserve">3.5. </w:t>
      </w:r>
      <w:proofErr w:type="gramStart"/>
      <w:r w:rsidRPr="001E3463">
        <w:t>В течение десяти дней с даты принятия решения об условиях приватизации арендуемого имущества, администрация муниципального образования Тбилисский район (далее - уполномоченный орган) направляет Арендаторам – субъектам малого и среднего предпринимательства, соответствующим установленным статьей 3 Федерального закона № 209-ФЗ требованиям, копии указанного решения, предложения о заключении договоров купли-продажи муниципального имущества (далее – предложение), проекты договоров купли-продажи арендуемого имущества, а также, при наличии задолженности по арендной</w:t>
      </w:r>
      <w:proofErr w:type="gramEnd"/>
      <w:r w:rsidRPr="001E3463">
        <w:t xml:space="preserve"> плате за имущество, неустойкам (штрафам, пеням), требования о погашении такой задолженности с указанием ее размера.</w:t>
      </w:r>
    </w:p>
    <w:p w:rsidR="00D33FC2" w:rsidRPr="001E3463" w:rsidRDefault="00D33FC2" w:rsidP="001E3463">
      <w:proofErr w:type="gramStart"/>
      <w:r w:rsidRPr="001E3463">
        <w:lastRenderedPageBreak/>
        <w:t>Муниципальное унитарное предприятие, которое приняло решение о совершении сделки, направленной на возмездное отчуждение движимого и недвижимого имущества, принадлежащего ему на праве хозяйственного ведения и арендуемого лицом, отвечающим установленным статьей 3 Федерального закона № 209-ФЗ требованиям, а также, получило согласие Совета</w:t>
      </w:r>
      <w:r w:rsidR="00020A07" w:rsidRPr="001E3463">
        <w:t xml:space="preserve"> </w:t>
      </w:r>
      <w:r w:rsidRPr="001E3463">
        <w:t>муниципального образования Тбилисский район на отчуждение этого имущества, направляет указанному лицу предложение о заключении договора купли-продажи арендуемого имущества с указанием цены</w:t>
      </w:r>
      <w:proofErr w:type="gramEnd"/>
      <w:r w:rsidRPr="001E3463">
        <w:t xml:space="preserve"> </w:t>
      </w:r>
      <w:proofErr w:type="gramStart"/>
      <w:r w:rsidRPr="001E3463">
        <w:t>этого имущества, установленной с учетом его рыночной стоимости, определенной в соответствии с Федеральным законом от 29 июля 1998 г. № 135-ФЗ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D33FC2" w:rsidRPr="001E3463" w:rsidRDefault="00D33FC2" w:rsidP="001E3463">
      <w:r w:rsidRPr="001E3463">
        <w:t>3.6. В случае согласия субъекта малого 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D33FC2" w:rsidRPr="001E3463" w:rsidRDefault="00D33FC2" w:rsidP="001E3463">
      <w:r w:rsidRPr="001E3463">
        <w:t>3.6.1. Течение срока, указанного в пункте 3.6. настоящего Положения,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D33FC2" w:rsidRPr="001E3463" w:rsidRDefault="00D33FC2" w:rsidP="001E3463">
      <w:r w:rsidRPr="001E3463">
        <w:t xml:space="preserve">3.7. </w:t>
      </w:r>
      <w:proofErr w:type="gramStart"/>
      <w:r w:rsidRPr="001E3463">
        <w:t>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roofErr w:type="gramEnd"/>
    </w:p>
    <w:p w:rsidR="00D33FC2" w:rsidRPr="001E3463" w:rsidRDefault="00D33FC2" w:rsidP="001E3463">
      <w:r w:rsidRPr="001E3463">
        <w:t>3.8. В любой день до истечения срока, установленного пунктом 3.6. настоящего Положения,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D33FC2" w:rsidRPr="001E3463" w:rsidRDefault="00D33FC2" w:rsidP="001E3463">
      <w:r w:rsidRPr="001E3463">
        <w:t>3.9. Уступка субъектами малого и среднего предпринимательства преимущественного права на приобретение арендуемого имущества не допускается.</w:t>
      </w:r>
    </w:p>
    <w:p w:rsidR="00D33FC2" w:rsidRPr="001E3463" w:rsidRDefault="00D33FC2" w:rsidP="001E3463">
      <w:r w:rsidRPr="001E3463">
        <w:t>3.10. Субъекты малого и среднего предпринимательства имеют право обжаловать в порядке, установленном законодательством Российской Федерации:</w:t>
      </w:r>
    </w:p>
    <w:p w:rsidR="00D33FC2" w:rsidRPr="001E3463" w:rsidRDefault="00D33FC2" w:rsidP="001E3463">
      <w:r w:rsidRPr="001E3463">
        <w:t>3.10.1.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D33FC2" w:rsidRPr="001E3463" w:rsidRDefault="00D33FC2" w:rsidP="001E3463">
      <w:r w:rsidRPr="001E3463">
        <w:t>3.10.2. Достоверность величины рыночной стоимости объекта оценки, используемой для определения цены выкупаемого имущества.</w:t>
      </w:r>
    </w:p>
    <w:p w:rsidR="00D33FC2" w:rsidRPr="001E3463" w:rsidRDefault="00D33FC2" w:rsidP="001E3463">
      <w:r w:rsidRPr="001E3463">
        <w:t>3.11. Субъекты малого и среднего предпринимательства утрачивают преимущественное право на приобретение арендуемого имущества:</w:t>
      </w:r>
    </w:p>
    <w:p w:rsidR="00D33FC2" w:rsidRPr="001E3463" w:rsidRDefault="00D33FC2" w:rsidP="001E3463">
      <w:r w:rsidRPr="001E3463">
        <w:t>3.11.1. С момента отказа субъекта малого или среднего предпринимательства от заключения договора купли-продажи арендуемого имущества.</w:t>
      </w:r>
    </w:p>
    <w:p w:rsidR="00D33FC2" w:rsidRPr="001E3463" w:rsidRDefault="00D33FC2" w:rsidP="001E3463">
      <w:r w:rsidRPr="001E3463">
        <w:t xml:space="preserve">3.11.2.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w:t>
      </w:r>
      <w:r w:rsidRPr="001E3463">
        <w:lastRenderedPageBreak/>
        <w:t>субъектом малого или среднего предпринимательства в указанный срок, за исключением случаев приостановления течения указанного срока в соответствии с пунктом 3.6.1. настоящего Положения.</w:t>
      </w:r>
    </w:p>
    <w:p w:rsidR="00D33FC2" w:rsidRPr="001E3463" w:rsidRDefault="00D33FC2" w:rsidP="001E3463">
      <w:r w:rsidRPr="001E3463">
        <w:t>3.11.3.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D33FC2" w:rsidRPr="001E3463" w:rsidRDefault="00D33FC2" w:rsidP="001E3463">
      <w:r w:rsidRPr="001E3463">
        <w:t>3.12.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подпунктом 3.11. настоящего Положения, уполномоченный орган в порядке, установленном законодательством Российской Федерации о приватизации, принимает одно из следующих решений:</w:t>
      </w:r>
    </w:p>
    <w:p w:rsidR="00D33FC2" w:rsidRPr="001E3463" w:rsidRDefault="00D33FC2" w:rsidP="001E3463">
      <w:r w:rsidRPr="001E3463">
        <w:t>3.12.1.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 установленных Федеральным законом от 21 декабря 2001 г. № 178-ФЗ «О приватизации государственного и муниципального имущества».</w:t>
      </w:r>
    </w:p>
    <w:p w:rsidR="00D33FC2" w:rsidRPr="001E3463" w:rsidRDefault="00D33FC2" w:rsidP="001E3463">
      <w:r w:rsidRPr="001E3463">
        <w:t>3.12.2. Об отмене принятого решения об условиях приватизации арендуемого имущества.</w:t>
      </w:r>
    </w:p>
    <w:p w:rsidR="00D33FC2" w:rsidRPr="001E3463" w:rsidRDefault="00D33FC2" w:rsidP="001E3463">
      <w:r w:rsidRPr="001E3463">
        <w:t xml:space="preserve">3.13. </w:t>
      </w:r>
      <w:proofErr w:type="gramStart"/>
      <w:r w:rsidRPr="001E3463">
        <w:t xml:space="preserve">Субъект малого или среднего предпринимательства, утративший по основаниям, предусмотренным подпунктами 3.11.1. или 3.11.2. пункта 3.11. настоящего Положения, преимущественное право на приобретение арендуемого имущества, в отношении которого уполномоченным органом принято предусмотренное пунктом 3.1. настоящего Положения решение об условиях приватизации муниципального имущества, вправе направить в уполномоченный орган в соответствии со статьей 9 Федерального закона от 22 июля 2008 г. </w:t>
      </w:r>
      <w:proofErr w:type="gramEnd"/>
    </w:p>
    <w:p w:rsidR="00D33FC2" w:rsidRPr="001E3463" w:rsidRDefault="00D33FC2" w:rsidP="001E3463">
      <w:proofErr w:type="gramStart"/>
      <w:r w:rsidRPr="001E3463">
        <w:t>№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w:t>
      </w:r>
      <w:proofErr w:type="gramEnd"/>
      <w:r w:rsidRPr="001E3463">
        <w:t xml:space="preserve"> </w:t>
      </w:r>
      <w:proofErr w:type="gramStart"/>
      <w:r w:rsidRPr="001E3463">
        <w:t>владении</w:t>
      </w:r>
      <w:proofErr w:type="gramEnd"/>
      <w:r w:rsidRPr="001E3463">
        <w:t xml:space="preserve"> и пользовании или временном пользовании в соответствии с договором или договорами аренды такого имущества.</w:t>
      </w:r>
    </w:p>
    <w:p w:rsidR="00D33FC2" w:rsidRPr="001E3463" w:rsidRDefault="00D33FC2" w:rsidP="001E3463">
      <w:r w:rsidRPr="001E3463">
        <w:t>3.14.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разделом 2 настоящего Положения.</w:t>
      </w:r>
    </w:p>
    <w:p w:rsidR="00D33FC2" w:rsidRPr="001E3463" w:rsidRDefault="00D33FC2" w:rsidP="001E3463"/>
    <w:p w:rsidR="00D33FC2" w:rsidRPr="001E3463" w:rsidRDefault="00D33FC2" w:rsidP="001E3463">
      <w:r w:rsidRPr="001E3463">
        <w:t>4. Порядок оплаты муниципального имущества, приобретаемого его арендаторами при реализации</w:t>
      </w:r>
      <w:r w:rsidR="00020A07" w:rsidRPr="001E3463">
        <w:t xml:space="preserve"> </w:t>
      </w:r>
      <w:r w:rsidRPr="001E3463">
        <w:t>преимущественного права на его приобретение</w:t>
      </w:r>
    </w:p>
    <w:p w:rsidR="00D33FC2" w:rsidRPr="001E3463" w:rsidRDefault="00D33FC2" w:rsidP="001E3463"/>
    <w:p w:rsidR="00D33FC2" w:rsidRPr="001E3463" w:rsidRDefault="00D33FC2" w:rsidP="001E3463">
      <w:r w:rsidRPr="001E3463">
        <w:t xml:space="preserve">4.1. Оплата имущества, находящегося в муниципальной собственности и приобретаемого Арендаторами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w:t>
      </w:r>
      <w:proofErr w:type="gramStart"/>
      <w:r w:rsidRPr="001E3463">
        <w:t xml:space="preserve">Срок рассрочки оплаты приобретаемого субъектами малого и среднего предпринимательства арендуемого имущества, при реализации преимущественного права субъектов малого и среднего предпринимательства на приобретение арендуемого имущества в отношении недвижимого имущества, находящегося в собственности муниципального образования Тбилисский район, может составлять по выбору субъекта малого или среднего предпринимательства не менее пяти и не </w:t>
      </w:r>
      <w:r w:rsidRPr="001E3463">
        <w:lastRenderedPageBreak/>
        <w:t>более семи лет, в отношении движимого имущества, находящегося в собственности муниципального</w:t>
      </w:r>
      <w:proofErr w:type="gramEnd"/>
      <w:r w:rsidRPr="001E3463">
        <w:t xml:space="preserve"> образования Тбилисский район, может составлять по выбору субъекта малого или среднего предпринимательства не менее трех и не более пяти лет.</w:t>
      </w:r>
    </w:p>
    <w:p w:rsidR="00D33FC2" w:rsidRPr="001E3463" w:rsidRDefault="00D33FC2" w:rsidP="001E3463">
      <w:r w:rsidRPr="001E3463">
        <w:t>4.2. Право выбора порядка оплаты (единовременно или в рассрочку) приобретаемого арендуемого имущества, а также срока рассрочки, установленного пунктом 4.1. настоящего Положения, принадлежит Арендатору при реализации преимущественного права на приобретение арендуемого имущества.</w:t>
      </w:r>
    </w:p>
    <w:p w:rsidR="00D33FC2" w:rsidRPr="001E3463" w:rsidRDefault="00D33FC2" w:rsidP="001E3463">
      <w:r w:rsidRPr="001E3463">
        <w:t>4.3.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постановления о продаже арендуемого имущества.</w:t>
      </w:r>
    </w:p>
    <w:p w:rsidR="00D33FC2" w:rsidRPr="001E3463" w:rsidRDefault="00D33FC2" w:rsidP="001E3463">
      <w:r w:rsidRPr="001E3463">
        <w:t>4.4. В случае</w:t>
      </w:r>
      <w:proofErr w:type="gramStart"/>
      <w:r w:rsidRPr="001E3463">
        <w:t>,</w:t>
      </w:r>
      <w:proofErr w:type="gramEnd"/>
      <w:r w:rsidRPr="001E3463">
        <w:t xml:space="preserve"> если арендуемое имущество приобретается Арендатором в рассрочку, указанное имущество находится в залоге у продавца до полной его оплаты.</w:t>
      </w:r>
    </w:p>
    <w:p w:rsidR="00D33FC2" w:rsidRPr="001E3463" w:rsidRDefault="00D33FC2" w:rsidP="001E3463">
      <w:r w:rsidRPr="001E3463">
        <w:t>4.5. Оплата приобретаемого в рассрочку арендуемого имущества может быть осуществлена досрочно на основании решения покупателя.</w:t>
      </w:r>
    </w:p>
    <w:p w:rsidR="00D33FC2" w:rsidRPr="001E3463" w:rsidRDefault="00D33FC2" w:rsidP="001E3463">
      <w:r w:rsidRPr="001E3463">
        <w:t xml:space="preserve">4.6. </w:t>
      </w:r>
      <w:proofErr w:type="gramStart"/>
      <w:r w:rsidRPr="001E3463">
        <w:t>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арендодателя в соответствии с порядком, предусмотренным Положением о порядке управления и распоряжения имуществом, находящимся в муниципальной собственности муниципального образования Тбилисский район, утвержденного решением Совета муниципального образования Тбилисский район от 13 марта 2015 г. № 907.</w:t>
      </w:r>
      <w:proofErr w:type="gramEnd"/>
    </w:p>
    <w:p w:rsidR="00D33FC2" w:rsidRPr="001E3463" w:rsidRDefault="00D33FC2" w:rsidP="001E3463"/>
    <w:p w:rsidR="00D33FC2" w:rsidRPr="001E3463" w:rsidRDefault="00D33FC2" w:rsidP="001E3463">
      <w:r w:rsidRPr="001E3463">
        <w:t>5. Порядок реализации преимущественного права на приобретение арендуемого имущества по инициативе Арендаторов</w:t>
      </w:r>
    </w:p>
    <w:p w:rsidR="00D33FC2" w:rsidRPr="001E3463" w:rsidRDefault="00D33FC2" w:rsidP="001E3463"/>
    <w:p w:rsidR="00D33FC2" w:rsidRPr="001E3463" w:rsidRDefault="00D33FC2" w:rsidP="001E3463">
      <w:r w:rsidRPr="001E3463">
        <w:t xml:space="preserve">5.1. </w:t>
      </w:r>
      <w:proofErr w:type="gramStart"/>
      <w:r w:rsidRPr="001E3463">
        <w:t>Арендатор, соответствующий установленным разделом 2 настоящего Положения требованиям, по своей инициативе вправе направить в уполномоченный орган заявление в отношении недвижимого имущества, не включенного в утвержденный в соответствии с частью 4 статьи 18 Федерального закона № 209-ФЗ перечень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p>
    <w:p w:rsidR="00D33FC2" w:rsidRPr="001E3463" w:rsidRDefault="00D33FC2" w:rsidP="001E3463">
      <w:r w:rsidRPr="001E3463">
        <w:t xml:space="preserve">5.2. </w:t>
      </w:r>
      <w:proofErr w:type="gramStart"/>
      <w:r w:rsidRPr="001E3463">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частью 4 статьи 18 Федерального закона </w:t>
      </w:r>
      <w:proofErr w:type="gramEnd"/>
    </w:p>
    <w:p w:rsidR="00D33FC2" w:rsidRPr="001E3463" w:rsidRDefault="00D33FC2" w:rsidP="001E3463">
      <w:r w:rsidRPr="001E3463">
        <w:t>№ 209-ФЗ перечень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rsidR="00D33FC2" w:rsidRPr="001E3463" w:rsidRDefault="00D33FC2" w:rsidP="001E3463">
      <w:r w:rsidRPr="001E3463">
        <w:t>5.2.1. Арендуемое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w:t>
      </w:r>
    </w:p>
    <w:p w:rsidR="00D33FC2" w:rsidRPr="001E3463" w:rsidRDefault="00D33FC2" w:rsidP="001E3463">
      <w:r w:rsidRPr="001E3463">
        <w:t xml:space="preserve">5.2.2. </w:t>
      </w:r>
      <w:proofErr w:type="gramStart"/>
      <w:r w:rsidRPr="001E3463">
        <w:t>Арендуемое имущество включено в утвержденный в соответствии с частью 4 статьи 18 Федерального закона № 209-ФЗ перечень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 в отношении недвижимого имущества и в течение трех лет до дня подачи этого заявления в отношении движимого</w:t>
      </w:r>
      <w:proofErr w:type="gramEnd"/>
      <w:r w:rsidRPr="001E3463">
        <w:t xml:space="preserve"> имущества.</w:t>
      </w:r>
    </w:p>
    <w:p w:rsidR="00D33FC2" w:rsidRPr="001E3463" w:rsidRDefault="00D33FC2" w:rsidP="001E3463">
      <w:r w:rsidRPr="001E3463">
        <w:lastRenderedPageBreak/>
        <w:t xml:space="preserve">5.2.3. </w:t>
      </w:r>
      <w:proofErr w:type="gramStart"/>
      <w:r w:rsidRPr="001E3463">
        <w:t>В отношении арендуемого движимого имущества в утвержденном в соответствии с частью 4 статьи 18 Федерального закона № 209-ФЗ перечне муниципального имущества, предназначенного для передачи во владение и (или) в пользование субъектам малого и среднего предпринимательства, отсутствуют сведения об отнесении такого имущества к имуществу, указанному в части 4 статьи 2 Федерального закона от 22 июля 2008 г. № 159-ФЗ «Об особенностях отчуждения движимого</w:t>
      </w:r>
      <w:proofErr w:type="gramEnd"/>
      <w:r w:rsidRPr="001E3463">
        <w:t xml:space="preserve">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D33FC2" w:rsidRPr="001E3463" w:rsidRDefault="00D33FC2" w:rsidP="001E3463">
      <w:r w:rsidRPr="001E3463">
        <w:t>5.3. При получении заявления, уполномоченный орган обязан:</w:t>
      </w:r>
    </w:p>
    <w:p w:rsidR="00D33FC2" w:rsidRPr="001E3463" w:rsidRDefault="00D33FC2" w:rsidP="001E3463">
      <w:r w:rsidRPr="001E3463">
        <w:t xml:space="preserve">5.3.1. Обеспечить заключение договора на проведение оценки рыночной стоимости арендуемого имущества в порядке, установленном Федеральным законом от 29 июля 1998 г. № 135-ФЗ «Об оценочной деятельности в Российской Федерации», в двухмесячный срок </w:t>
      </w:r>
      <w:proofErr w:type="gramStart"/>
      <w:r w:rsidRPr="001E3463">
        <w:t>с даты получения</w:t>
      </w:r>
      <w:proofErr w:type="gramEnd"/>
      <w:r w:rsidRPr="001E3463">
        <w:t xml:space="preserve"> заявления.</w:t>
      </w:r>
    </w:p>
    <w:p w:rsidR="00D33FC2" w:rsidRPr="001E3463" w:rsidRDefault="00D33FC2" w:rsidP="001E3463">
      <w:r w:rsidRPr="001E3463">
        <w:t xml:space="preserve">5.3.2. Принять решение об условиях приватизации арендуемого имущества в двухнедельный срок </w:t>
      </w:r>
      <w:proofErr w:type="gramStart"/>
      <w:r w:rsidRPr="001E3463">
        <w:t>с даты принятия</w:t>
      </w:r>
      <w:proofErr w:type="gramEnd"/>
      <w:r w:rsidRPr="001E3463">
        <w:t xml:space="preserve"> отчета о его оценке.</w:t>
      </w:r>
    </w:p>
    <w:p w:rsidR="00D33FC2" w:rsidRPr="001E3463" w:rsidRDefault="00D33FC2" w:rsidP="001E3463">
      <w:r w:rsidRPr="001E3463">
        <w:t xml:space="preserve">5.3.3. Направить заявителю проект договора купли-продажи арендуемого имущества в десятидневный срок </w:t>
      </w:r>
      <w:proofErr w:type="gramStart"/>
      <w:r w:rsidRPr="001E3463">
        <w:t>с даты принятия</w:t>
      </w:r>
      <w:proofErr w:type="gramEnd"/>
      <w:r w:rsidRPr="001E3463">
        <w:t xml:space="preserve"> решения об условиях приватизации арендуемого имущества.</w:t>
      </w:r>
    </w:p>
    <w:p w:rsidR="00D33FC2" w:rsidRPr="001E3463" w:rsidRDefault="00D33FC2" w:rsidP="001E3463">
      <w:r w:rsidRPr="001E3463">
        <w:t>5.4. В случае</w:t>
      </w:r>
      <w:proofErr w:type="gramStart"/>
      <w:r w:rsidRPr="001E3463">
        <w:t>,</w:t>
      </w:r>
      <w:proofErr w:type="gramEnd"/>
      <w:r w:rsidRPr="001E3463">
        <w:t xml:space="preserve"> если заявитель не соответствует установленным разделом 2 настоящего Положения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209-ФЗ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D33FC2" w:rsidRPr="001E3463" w:rsidRDefault="00D33FC2" w:rsidP="001E3463"/>
    <w:p w:rsidR="00D33FC2" w:rsidRPr="001E3463" w:rsidRDefault="00D33FC2" w:rsidP="001E3463"/>
    <w:p w:rsidR="00D33FC2" w:rsidRPr="001E3463" w:rsidRDefault="00D33FC2" w:rsidP="001E3463"/>
    <w:p w:rsidR="00020A07" w:rsidRPr="001E3463" w:rsidRDefault="00D33FC2" w:rsidP="001E3463">
      <w:r w:rsidRPr="001E3463">
        <w:t xml:space="preserve">Начальник отдела </w:t>
      </w:r>
    </w:p>
    <w:p w:rsidR="00D33FC2" w:rsidRPr="001E3463" w:rsidRDefault="00D33FC2" w:rsidP="001E3463">
      <w:r w:rsidRPr="001E3463">
        <w:t xml:space="preserve">по управлению муниципальным имуществом </w:t>
      </w:r>
    </w:p>
    <w:p w:rsidR="00020A07" w:rsidRPr="001E3463" w:rsidRDefault="00D33FC2" w:rsidP="001E3463">
      <w:r w:rsidRPr="001E3463">
        <w:t xml:space="preserve">администрации </w:t>
      </w:r>
    </w:p>
    <w:p w:rsidR="00020A07" w:rsidRPr="001E3463" w:rsidRDefault="00D33FC2" w:rsidP="001E3463">
      <w:r w:rsidRPr="001E3463">
        <w:t xml:space="preserve">муниципального образования </w:t>
      </w:r>
    </w:p>
    <w:p w:rsidR="00020A07" w:rsidRPr="001E3463" w:rsidRDefault="00D33FC2" w:rsidP="001E3463">
      <w:r w:rsidRPr="001E3463">
        <w:t>Тбилисский район</w:t>
      </w:r>
      <w:r w:rsidR="00020A07" w:rsidRPr="001E3463">
        <w:t xml:space="preserve"> </w:t>
      </w:r>
    </w:p>
    <w:p w:rsidR="00D33FC2" w:rsidRPr="001E3463" w:rsidRDefault="00D33FC2" w:rsidP="001E3463">
      <w:r w:rsidRPr="001E3463">
        <w:t xml:space="preserve">В.М. </w:t>
      </w:r>
      <w:proofErr w:type="spellStart"/>
      <w:r w:rsidRPr="001E3463">
        <w:t>Киракосян</w:t>
      </w:r>
      <w:proofErr w:type="spellEnd"/>
    </w:p>
    <w:p w:rsidR="00D33FC2" w:rsidRPr="001E3463" w:rsidRDefault="00D33FC2" w:rsidP="001E3463"/>
    <w:p w:rsidR="00220071" w:rsidRPr="001E3463" w:rsidRDefault="00220071" w:rsidP="001E3463">
      <w:pPr>
        <w:ind w:firstLine="0"/>
        <w:rPr>
          <w:rFonts w:cs="Arial"/>
        </w:rPr>
      </w:pPr>
    </w:p>
    <w:sectPr w:rsidR="00220071" w:rsidRPr="001E3463" w:rsidSect="001E3463">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9B5" w:rsidRDefault="005E49B5">
      <w:r>
        <w:separator/>
      </w:r>
    </w:p>
  </w:endnote>
  <w:endnote w:type="continuationSeparator" w:id="0">
    <w:p w:rsidR="005E49B5" w:rsidRDefault="005E4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w:panose1 w:val="02070309020205020404"/>
    <w:charset w:val="00"/>
    <w:family w:val="modern"/>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168" w:rsidRDefault="00D1116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168" w:rsidRDefault="00D1116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168" w:rsidRDefault="00D1116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9B5" w:rsidRDefault="005E49B5">
      <w:r>
        <w:separator/>
      </w:r>
    </w:p>
  </w:footnote>
  <w:footnote w:type="continuationSeparator" w:id="0">
    <w:p w:rsidR="005E49B5" w:rsidRDefault="005E49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168" w:rsidRDefault="00D1116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15A" w:rsidRDefault="00DF015A" w:rsidP="00D1116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168" w:rsidRDefault="00D1116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C4F63"/>
    <w:multiLevelType w:val="multilevel"/>
    <w:tmpl w:val="C368F05E"/>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D732901"/>
    <w:multiLevelType w:val="hybridMultilevel"/>
    <w:tmpl w:val="9C04AEB2"/>
    <w:lvl w:ilvl="0" w:tplc="5942C1E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5166885"/>
    <w:multiLevelType w:val="multilevel"/>
    <w:tmpl w:val="E2F20CEC"/>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nsid w:val="25196E9B"/>
    <w:multiLevelType w:val="hybridMultilevel"/>
    <w:tmpl w:val="9DECD578"/>
    <w:lvl w:ilvl="0" w:tplc="8E920B7A">
      <w:start w:val="1"/>
      <w:numFmt w:val="decimal"/>
      <w:lvlText w:val="%1."/>
      <w:lvlJc w:val="left"/>
      <w:pPr>
        <w:ind w:left="1301" w:hanging="45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6606338"/>
    <w:multiLevelType w:val="multilevel"/>
    <w:tmpl w:val="AAAE6148"/>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1713" w:hanging="720"/>
      </w:pPr>
      <w:rPr>
        <w:rFonts w:hint="default"/>
        <w:spacing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7E6547F"/>
    <w:multiLevelType w:val="multilevel"/>
    <w:tmpl w:val="E4C289BA"/>
    <w:lvl w:ilvl="0">
      <w:start w:val="1"/>
      <w:numFmt w:val="decimal"/>
      <w:lvlText w:val="%1."/>
      <w:lvlJc w:val="left"/>
      <w:pPr>
        <w:ind w:left="450" w:hanging="450"/>
      </w:pPr>
      <w:rPr>
        <w:rFonts w:hint="default"/>
      </w:rPr>
    </w:lvl>
    <w:lvl w:ilvl="1">
      <w:start w:val="1"/>
      <w:numFmt w:val="decimal"/>
      <w:lvlText w:val="%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E147FFE"/>
    <w:multiLevelType w:val="multilevel"/>
    <w:tmpl w:val="2CAC1372"/>
    <w:lvl w:ilvl="0">
      <w:start w:val="2"/>
      <w:numFmt w:val="decimal"/>
      <w:lvlText w:val="%1."/>
      <w:lvlJc w:val="left"/>
      <w:pPr>
        <w:ind w:left="675" w:hanging="675"/>
      </w:pPr>
      <w:rPr>
        <w:rFonts w:hint="default"/>
      </w:rPr>
    </w:lvl>
    <w:lvl w:ilvl="1">
      <w:start w:val="2"/>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7">
    <w:nsid w:val="310D6FEF"/>
    <w:multiLevelType w:val="multilevel"/>
    <w:tmpl w:val="60147632"/>
    <w:lvl w:ilvl="0">
      <w:start w:val="1"/>
      <w:numFmt w:val="decimal"/>
      <w:lvlText w:val="%1."/>
      <w:lvlJc w:val="left"/>
      <w:pPr>
        <w:ind w:left="1211"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8">
    <w:nsid w:val="3E132F0E"/>
    <w:multiLevelType w:val="hybridMultilevel"/>
    <w:tmpl w:val="C352AC5C"/>
    <w:lvl w:ilvl="0" w:tplc="5942C1E6">
      <w:start w:val="1"/>
      <w:numFmt w:val="bullet"/>
      <w:lvlText w:val=""/>
      <w:lvlJc w:val="left"/>
      <w:pPr>
        <w:ind w:left="1038" w:hanging="360"/>
      </w:pPr>
      <w:rPr>
        <w:rFonts w:ascii="Symbol" w:hAnsi="Symbol" w:hint="default"/>
      </w:rPr>
    </w:lvl>
    <w:lvl w:ilvl="1" w:tplc="04190003">
      <w:start w:val="1"/>
      <w:numFmt w:val="bullet"/>
      <w:lvlText w:val="o"/>
      <w:lvlJc w:val="left"/>
      <w:pPr>
        <w:ind w:left="1758" w:hanging="360"/>
      </w:pPr>
      <w:rPr>
        <w:rFonts w:ascii="Courier New" w:hAnsi="Courier New" w:hint="default"/>
      </w:rPr>
    </w:lvl>
    <w:lvl w:ilvl="2" w:tplc="04190005">
      <w:start w:val="1"/>
      <w:numFmt w:val="bullet"/>
      <w:lvlText w:val=""/>
      <w:lvlJc w:val="left"/>
      <w:pPr>
        <w:ind w:left="2478" w:hanging="360"/>
      </w:pPr>
      <w:rPr>
        <w:rFonts w:ascii="Wingdings" w:hAnsi="Wingdings" w:hint="default"/>
      </w:rPr>
    </w:lvl>
    <w:lvl w:ilvl="3" w:tplc="04190001">
      <w:start w:val="1"/>
      <w:numFmt w:val="bullet"/>
      <w:lvlText w:val=""/>
      <w:lvlJc w:val="left"/>
      <w:pPr>
        <w:ind w:left="3198" w:hanging="360"/>
      </w:pPr>
      <w:rPr>
        <w:rFonts w:ascii="Symbol" w:hAnsi="Symbol" w:hint="default"/>
      </w:rPr>
    </w:lvl>
    <w:lvl w:ilvl="4" w:tplc="04190003">
      <w:start w:val="1"/>
      <w:numFmt w:val="bullet"/>
      <w:lvlText w:val="o"/>
      <w:lvlJc w:val="left"/>
      <w:pPr>
        <w:ind w:left="3918" w:hanging="360"/>
      </w:pPr>
      <w:rPr>
        <w:rFonts w:ascii="Courier New" w:hAnsi="Courier New" w:hint="default"/>
      </w:rPr>
    </w:lvl>
    <w:lvl w:ilvl="5" w:tplc="04190005">
      <w:start w:val="1"/>
      <w:numFmt w:val="bullet"/>
      <w:lvlText w:val=""/>
      <w:lvlJc w:val="left"/>
      <w:pPr>
        <w:ind w:left="4638" w:hanging="360"/>
      </w:pPr>
      <w:rPr>
        <w:rFonts w:ascii="Wingdings" w:hAnsi="Wingdings" w:hint="default"/>
      </w:rPr>
    </w:lvl>
    <w:lvl w:ilvl="6" w:tplc="04190001">
      <w:start w:val="1"/>
      <w:numFmt w:val="bullet"/>
      <w:lvlText w:val=""/>
      <w:lvlJc w:val="left"/>
      <w:pPr>
        <w:ind w:left="5358" w:hanging="360"/>
      </w:pPr>
      <w:rPr>
        <w:rFonts w:ascii="Symbol" w:hAnsi="Symbol" w:hint="default"/>
      </w:rPr>
    </w:lvl>
    <w:lvl w:ilvl="7" w:tplc="04190003">
      <w:start w:val="1"/>
      <w:numFmt w:val="bullet"/>
      <w:lvlText w:val="o"/>
      <w:lvlJc w:val="left"/>
      <w:pPr>
        <w:ind w:left="6078" w:hanging="360"/>
      </w:pPr>
      <w:rPr>
        <w:rFonts w:ascii="Courier New" w:hAnsi="Courier New" w:hint="default"/>
      </w:rPr>
    </w:lvl>
    <w:lvl w:ilvl="8" w:tplc="04190005">
      <w:start w:val="1"/>
      <w:numFmt w:val="bullet"/>
      <w:lvlText w:val=""/>
      <w:lvlJc w:val="left"/>
      <w:pPr>
        <w:ind w:left="6798" w:hanging="360"/>
      </w:pPr>
      <w:rPr>
        <w:rFonts w:ascii="Wingdings" w:hAnsi="Wingdings" w:hint="default"/>
      </w:rPr>
    </w:lvl>
  </w:abstractNum>
  <w:abstractNum w:abstractNumId="9">
    <w:nsid w:val="59D173F5"/>
    <w:multiLevelType w:val="hybridMultilevel"/>
    <w:tmpl w:val="A314D7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1">
    <w:nsid w:val="6C04174D"/>
    <w:multiLevelType w:val="multilevel"/>
    <w:tmpl w:val="E62E1558"/>
    <w:lvl w:ilvl="0">
      <w:start w:val="1"/>
      <w:numFmt w:val="decimal"/>
      <w:lvlText w:val="%1."/>
      <w:lvlJc w:val="left"/>
      <w:pPr>
        <w:ind w:left="1212" w:hanging="360"/>
      </w:pPr>
    </w:lvl>
    <w:lvl w:ilvl="1">
      <w:start w:val="1"/>
      <w:numFmt w:val="decimal"/>
      <w:isLgl/>
      <w:lvlText w:val="%1.%2."/>
      <w:lvlJc w:val="left"/>
      <w:pPr>
        <w:ind w:left="2063" w:hanging="720"/>
      </w:pPr>
    </w:lvl>
    <w:lvl w:ilvl="2">
      <w:start w:val="1"/>
      <w:numFmt w:val="decimal"/>
      <w:isLgl/>
      <w:lvlText w:val="%1.%2.%3."/>
      <w:lvlJc w:val="left"/>
      <w:pPr>
        <w:ind w:left="2554" w:hanging="720"/>
      </w:pPr>
    </w:lvl>
    <w:lvl w:ilvl="3">
      <w:start w:val="1"/>
      <w:numFmt w:val="decimal"/>
      <w:isLgl/>
      <w:lvlText w:val="%1.%2.%3.%4."/>
      <w:lvlJc w:val="left"/>
      <w:pPr>
        <w:ind w:left="3405" w:hanging="1080"/>
      </w:pPr>
    </w:lvl>
    <w:lvl w:ilvl="4">
      <w:start w:val="1"/>
      <w:numFmt w:val="decimal"/>
      <w:isLgl/>
      <w:lvlText w:val="%1.%2.%3.%4.%5."/>
      <w:lvlJc w:val="left"/>
      <w:pPr>
        <w:ind w:left="3896" w:hanging="1080"/>
      </w:pPr>
    </w:lvl>
    <w:lvl w:ilvl="5">
      <w:start w:val="1"/>
      <w:numFmt w:val="decimal"/>
      <w:isLgl/>
      <w:lvlText w:val="%1.%2.%3.%4.%5.%6."/>
      <w:lvlJc w:val="left"/>
      <w:pPr>
        <w:ind w:left="4747" w:hanging="1440"/>
      </w:pPr>
    </w:lvl>
    <w:lvl w:ilvl="6">
      <w:start w:val="1"/>
      <w:numFmt w:val="decimal"/>
      <w:isLgl/>
      <w:lvlText w:val="%1.%2.%3.%4.%5.%6.%7."/>
      <w:lvlJc w:val="left"/>
      <w:pPr>
        <w:ind w:left="5598" w:hanging="1800"/>
      </w:pPr>
    </w:lvl>
    <w:lvl w:ilvl="7">
      <w:start w:val="1"/>
      <w:numFmt w:val="decimal"/>
      <w:isLgl/>
      <w:lvlText w:val="%1.%2.%3.%4.%5.%6.%7.%8."/>
      <w:lvlJc w:val="left"/>
      <w:pPr>
        <w:ind w:left="6089" w:hanging="1800"/>
      </w:pPr>
    </w:lvl>
    <w:lvl w:ilvl="8">
      <w:start w:val="1"/>
      <w:numFmt w:val="decimal"/>
      <w:isLgl/>
      <w:lvlText w:val="%1.%2.%3.%4.%5.%6.%7.%8.%9."/>
      <w:lvlJc w:val="left"/>
      <w:pPr>
        <w:ind w:left="6940" w:hanging="2160"/>
      </w:pPr>
    </w:lvl>
  </w:abstractNum>
  <w:abstractNum w:abstractNumId="12">
    <w:nsid w:val="76D630E0"/>
    <w:multiLevelType w:val="multilevel"/>
    <w:tmpl w:val="0419001F"/>
    <w:lvl w:ilvl="0">
      <w:start w:val="1"/>
      <w:numFmt w:val="decimal"/>
      <w:lvlText w:val="%1."/>
      <w:lvlJc w:val="left"/>
      <w:pPr>
        <w:ind w:left="107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9"/>
  </w:num>
  <w:num w:numId="2">
    <w:abstractNumId w:val="1"/>
  </w:num>
  <w:num w:numId="3">
    <w:abstractNumId w:val="8"/>
  </w:num>
  <w:num w:numId="4">
    <w:abstractNumId w:val="12"/>
  </w:num>
  <w:num w:numId="5">
    <w:abstractNumId w:val="0"/>
  </w:num>
  <w:num w:numId="6">
    <w:abstractNumId w:val="5"/>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 w:numId="10">
    <w:abstractNumId w:val="4"/>
  </w:num>
  <w:num w:numId="11">
    <w:abstractNumId w:val="2"/>
  </w:num>
  <w:num w:numId="12">
    <w:abstractNumId w:val="3"/>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569"/>
    <w:rsid w:val="00005BBE"/>
    <w:rsid w:val="000072F6"/>
    <w:rsid w:val="00012493"/>
    <w:rsid w:val="000128B8"/>
    <w:rsid w:val="000141C2"/>
    <w:rsid w:val="00020A07"/>
    <w:rsid w:val="00020B41"/>
    <w:rsid w:val="00021081"/>
    <w:rsid w:val="00026183"/>
    <w:rsid w:val="000362A3"/>
    <w:rsid w:val="0003723A"/>
    <w:rsid w:val="000419F1"/>
    <w:rsid w:val="00042A8F"/>
    <w:rsid w:val="00060652"/>
    <w:rsid w:val="00061A60"/>
    <w:rsid w:val="000635E4"/>
    <w:rsid w:val="00065B8C"/>
    <w:rsid w:val="00070280"/>
    <w:rsid w:val="000724F0"/>
    <w:rsid w:val="00082FF5"/>
    <w:rsid w:val="00084AD8"/>
    <w:rsid w:val="00086A9E"/>
    <w:rsid w:val="00086BEB"/>
    <w:rsid w:val="00095CF4"/>
    <w:rsid w:val="00095FDC"/>
    <w:rsid w:val="000A2EBD"/>
    <w:rsid w:val="000A43D1"/>
    <w:rsid w:val="000A4A63"/>
    <w:rsid w:val="000A6FDB"/>
    <w:rsid w:val="000A703B"/>
    <w:rsid w:val="000B269E"/>
    <w:rsid w:val="000B6E55"/>
    <w:rsid w:val="000C05C9"/>
    <w:rsid w:val="000C0BF9"/>
    <w:rsid w:val="000C0D9A"/>
    <w:rsid w:val="000D3757"/>
    <w:rsid w:val="000E0521"/>
    <w:rsid w:val="000E0C97"/>
    <w:rsid w:val="000E572B"/>
    <w:rsid w:val="000E7E83"/>
    <w:rsid w:val="000F2205"/>
    <w:rsid w:val="0010106B"/>
    <w:rsid w:val="0010120B"/>
    <w:rsid w:val="0011257D"/>
    <w:rsid w:val="00115153"/>
    <w:rsid w:val="001158A1"/>
    <w:rsid w:val="00123FA7"/>
    <w:rsid w:val="001351CC"/>
    <w:rsid w:val="00150D2D"/>
    <w:rsid w:val="00152C5E"/>
    <w:rsid w:val="0015555F"/>
    <w:rsid w:val="00161818"/>
    <w:rsid w:val="001636DC"/>
    <w:rsid w:val="00170D80"/>
    <w:rsid w:val="001812C3"/>
    <w:rsid w:val="00181CFE"/>
    <w:rsid w:val="00182016"/>
    <w:rsid w:val="001839FC"/>
    <w:rsid w:val="001850B9"/>
    <w:rsid w:val="00185631"/>
    <w:rsid w:val="001927FC"/>
    <w:rsid w:val="00195A11"/>
    <w:rsid w:val="001A1FE2"/>
    <w:rsid w:val="001A275B"/>
    <w:rsid w:val="001B4569"/>
    <w:rsid w:val="001C0DB3"/>
    <w:rsid w:val="001C5D95"/>
    <w:rsid w:val="001D1C96"/>
    <w:rsid w:val="001D2AC0"/>
    <w:rsid w:val="001D2B88"/>
    <w:rsid w:val="001D580D"/>
    <w:rsid w:val="001D7ADF"/>
    <w:rsid w:val="001E3463"/>
    <w:rsid w:val="001F0A49"/>
    <w:rsid w:val="001F387C"/>
    <w:rsid w:val="001F45CA"/>
    <w:rsid w:val="00202899"/>
    <w:rsid w:val="0021353B"/>
    <w:rsid w:val="002156AE"/>
    <w:rsid w:val="00216CC4"/>
    <w:rsid w:val="00220071"/>
    <w:rsid w:val="00225927"/>
    <w:rsid w:val="00233F73"/>
    <w:rsid w:val="00241E70"/>
    <w:rsid w:val="00247171"/>
    <w:rsid w:val="00247DB2"/>
    <w:rsid w:val="00250727"/>
    <w:rsid w:val="00273B69"/>
    <w:rsid w:val="00275E6C"/>
    <w:rsid w:val="002827A0"/>
    <w:rsid w:val="00286CF8"/>
    <w:rsid w:val="00296104"/>
    <w:rsid w:val="00296424"/>
    <w:rsid w:val="002A1DCB"/>
    <w:rsid w:val="002B70A7"/>
    <w:rsid w:val="002C3D0A"/>
    <w:rsid w:val="002D0B42"/>
    <w:rsid w:val="002E545F"/>
    <w:rsid w:val="002F077F"/>
    <w:rsid w:val="002F7116"/>
    <w:rsid w:val="00300CBB"/>
    <w:rsid w:val="00303D1A"/>
    <w:rsid w:val="00304323"/>
    <w:rsid w:val="00304676"/>
    <w:rsid w:val="00304B2B"/>
    <w:rsid w:val="00304BA3"/>
    <w:rsid w:val="00304F1D"/>
    <w:rsid w:val="00315092"/>
    <w:rsid w:val="003156FF"/>
    <w:rsid w:val="0031672E"/>
    <w:rsid w:val="00320299"/>
    <w:rsid w:val="0032157D"/>
    <w:rsid w:val="003364C1"/>
    <w:rsid w:val="00337B59"/>
    <w:rsid w:val="00337F1D"/>
    <w:rsid w:val="00344589"/>
    <w:rsid w:val="003449CA"/>
    <w:rsid w:val="00355B26"/>
    <w:rsid w:val="003562BB"/>
    <w:rsid w:val="0035767E"/>
    <w:rsid w:val="0037042D"/>
    <w:rsid w:val="00384819"/>
    <w:rsid w:val="00395740"/>
    <w:rsid w:val="003A3B88"/>
    <w:rsid w:val="003A4822"/>
    <w:rsid w:val="003B3980"/>
    <w:rsid w:val="003B6FA2"/>
    <w:rsid w:val="003C069F"/>
    <w:rsid w:val="003C4F3B"/>
    <w:rsid w:val="003C554B"/>
    <w:rsid w:val="003D0473"/>
    <w:rsid w:val="003D14F9"/>
    <w:rsid w:val="003F1936"/>
    <w:rsid w:val="003F3E18"/>
    <w:rsid w:val="003F48EF"/>
    <w:rsid w:val="00406A20"/>
    <w:rsid w:val="00407A63"/>
    <w:rsid w:val="0041300D"/>
    <w:rsid w:val="00413321"/>
    <w:rsid w:val="00413DF9"/>
    <w:rsid w:val="00416780"/>
    <w:rsid w:val="0042089B"/>
    <w:rsid w:val="004231A2"/>
    <w:rsid w:val="0042660E"/>
    <w:rsid w:val="0043029B"/>
    <w:rsid w:val="004355AB"/>
    <w:rsid w:val="00436091"/>
    <w:rsid w:val="004420B1"/>
    <w:rsid w:val="00443822"/>
    <w:rsid w:val="0046154C"/>
    <w:rsid w:val="00461D6B"/>
    <w:rsid w:val="00463B02"/>
    <w:rsid w:val="00470594"/>
    <w:rsid w:val="00477E5B"/>
    <w:rsid w:val="004844E0"/>
    <w:rsid w:val="0049045F"/>
    <w:rsid w:val="00491F00"/>
    <w:rsid w:val="00494406"/>
    <w:rsid w:val="004A656A"/>
    <w:rsid w:val="004B0BA2"/>
    <w:rsid w:val="004B62A3"/>
    <w:rsid w:val="004D3BA3"/>
    <w:rsid w:val="004D6C70"/>
    <w:rsid w:val="004D7E69"/>
    <w:rsid w:val="004E4EDD"/>
    <w:rsid w:val="004E5775"/>
    <w:rsid w:val="004E71E0"/>
    <w:rsid w:val="004F7EB8"/>
    <w:rsid w:val="00501B23"/>
    <w:rsid w:val="00503523"/>
    <w:rsid w:val="00503D67"/>
    <w:rsid w:val="00503F0C"/>
    <w:rsid w:val="005045E0"/>
    <w:rsid w:val="00505961"/>
    <w:rsid w:val="00507570"/>
    <w:rsid w:val="00511A29"/>
    <w:rsid w:val="00514494"/>
    <w:rsid w:val="00516A20"/>
    <w:rsid w:val="005204BD"/>
    <w:rsid w:val="005235F7"/>
    <w:rsid w:val="00533033"/>
    <w:rsid w:val="00535027"/>
    <w:rsid w:val="0053701C"/>
    <w:rsid w:val="0054525A"/>
    <w:rsid w:val="00571C21"/>
    <w:rsid w:val="00573F9A"/>
    <w:rsid w:val="00576175"/>
    <w:rsid w:val="005778EA"/>
    <w:rsid w:val="005813B5"/>
    <w:rsid w:val="005817AF"/>
    <w:rsid w:val="005964E9"/>
    <w:rsid w:val="005A04A1"/>
    <w:rsid w:val="005A5FD5"/>
    <w:rsid w:val="005A6643"/>
    <w:rsid w:val="005B29DC"/>
    <w:rsid w:val="005B418C"/>
    <w:rsid w:val="005C3496"/>
    <w:rsid w:val="005C46AA"/>
    <w:rsid w:val="005D5474"/>
    <w:rsid w:val="005E49B5"/>
    <w:rsid w:val="00603318"/>
    <w:rsid w:val="006108CF"/>
    <w:rsid w:val="006139D9"/>
    <w:rsid w:val="00620ABD"/>
    <w:rsid w:val="00621A8F"/>
    <w:rsid w:val="00635015"/>
    <w:rsid w:val="00637221"/>
    <w:rsid w:val="006436D0"/>
    <w:rsid w:val="00644401"/>
    <w:rsid w:val="006453C6"/>
    <w:rsid w:val="00646627"/>
    <w:rsid w:val="006515BC"/>
    <w:rsid w:val="0065197A"/>
    <w:rsid w:val="00656799"/>
    <w:rsid w:val="00670779"/>
    <w:rsid w:val="00675182"/>
    <w:rsid w:val="0068641A"/>
    <w:rsid w:val="00697E61"/>
    <w:rsid w:val="006A0038"/>
    <w:rsid w:val="006A356E"/>
    <w:rsid w:val="006A48A3"/>
    <w:rsid w:val="006A7982"/>
    <w:rsid w:val="006A7FBF"/>
    <w:rsid w:val="006B0884"/>
    <w:rsid w:val="006B6F3A"/>
    <w:rsid w:val="006C1C51"/>
    <w:rsid w:val="006C28DB"/>
    <w:rsid w:val="006C7ACC"/>
    <w:rsid w:val="006C7F55"/>
    <w:rsid w:val="006D2438"/>
    <w:rsid w:val="006D5D21"/>
    <w:rsid w:val="006F3AA3"/>
    <w:rsid w:val="006F4C02"/>
    <w:rsid w:val="007019AD"/>
    <w:rsid w:val="00703965"/>
    <w:rsid w:val="0070615C"/>
    <w:rsid w:val="007073CD"/>
    <w:rsid w:val="00711A34"/>
    <w:rsid w:val="0071221C"/>
    <w:rsid w:val="00714006"/>
    <w:rsid w:val="007158EF"/>
    <w:rsid w:val="00730C68"/>
    <w:rsid w:val="0073135B"/>
    <w:rsid w:val="0073349B"/>
    <w:rsid w:val="007340F1"/>
    <w:rsid w:val="00750596"/>
    <w:rsid w:val="00752655"/>
    <w:rsid w:val="0076183A"/>
    <w:rsid w:val="007648FD"/>
    <w:rsid w:val="0076522F"/>
    <w:rsid w:val="007664FE"/>
    <w:rsid w:val="00781285"/>
    <w:rsid w:val="007862A2"/>
    <w:rsid w:val="00791256"/>
    <w:rsid w:val="00794064"/>
    <w:rsid w:val="007A5D8F"/>
    <w:rsid w:val="007B0380"/>
    <w:rsid w:val="007B44CD"/>
    <w:rsid w:val="007D04C4"/>
    <w:rsid w:val="007D443C"/>
    <w:rsid w:val="007E123B"/>
    <w:rsid w:val="007E4AAA"/>
    <w:rsid w:val="007F4DAD"/>
    <w:rsid w:val="008071B5"/>
    <w:rsid w:val="0081497E"/>
    <w:rsid w:val="0083375B"/>
    <w:rsid w:val="00835352"/>
    <w:rsid w:val="00844D59"/>
    <w:rsid w:val="008461F4"/>
    <w:rsid w:val="008512E1"/>
    <w:rsid w:val="00853A72"/>
    <w:rsid w:val="00855D91"/>
    <w:rsid w:val="00862086"/>
    <w:rsid w:val="008657CA"/>
    <w:rsid w:val="0087057B"/>
    <w:rsid w:val="00872DC2"/>
    <w:rsid w:val="00875BA2"/>
    <w:rsid w:val="00876C0E"/>
    <w:rsid w:val="00880EB0"/>
    <w:rsid w:val="00884574"/>
    <w:rsid w:val="00897B7F"/>
    <w:rsid w:val="008A0EBC"/>
    <w:rsid w:val="008A7C8A"/>
    <w:rsid w:val="008C2C8C"/>
    <w:rsid w:val="008C3A09"/>
    <w:rsid w:val="008C4F0D"/>
    <w:rsid w:val="008D0B98"/>
    <w:rsid w:val="008D66AA"/>
    <w:rsid w:val="008E0701"/>
    <w:rsid w:val="008F4B5A"/>
    <w:rsid w:val="008F5A38"/>
    <w:rsid w:val="00901518"/>
    <w:rsid w:val="009033DF"/>
    <w:rsid w:val="00914062"/>
    <w:rsid w:val="0092455C"/>
    <w:rsid w:val="00927AA1"/>
    <w:rsid w:val="0094265A"/>
    <w:rsid w:val="0094519B"/>
    <w:rsid w:val="009468C0"/>
    <w:rsid w:val="00951712"/>
    <w:rsid w:val="0095211F"/>
    <w:rsid w:val="0096327A"/>
    <w:rsid w:val="009634E2"/>
    <w:rsid w:val="00971753"/>
    <w:rsid w:val="00981C68"/>
    <w:rsid w:val="00981F56"/>
    <w:rsid w:val="00991DC9"/>
    <w:rsid w:val="00995791"/>
    <w:rsid w:val="00997C62"/>
    <w:rsid w:val="009A2202"/>
    <w:rsid w:val="009B116C"/>
    <w:rsid w:val="009C13EB"/>
    <w:rsid w:val="009C18D1"/>
    <w:rsid w:val="009C5C16"/>
    <w:rsid w:val="009C736F"/>
    <w:rsid w:val="009C75BB"/>
    <w:rsid w:val="009D3511"/>
    <w:rsid w:val="009E5156"/>
    <w:rsid w:val="009F08EE"/>
    <w:rsid w:val="009F2E91"/>
    <w:rsid w:val="009F3698"/>
    <w:rsid w:val="00A01553"/>
    <w:rsid w:val="00A02FB0"/>
    <w:rsid w:val="00A0542A"/>
    <w:rsid w:val="00A065AF"/>
    <w:rsid w:val="00A149A4"/>
    <w:rsid w:val="00A16AB5"/>
    <w:rsid w:val="00A17E7B"/>
    <w:rsid w:val="00A20BF4"/>
    <w:rsid w:val="00A235E4"/>
    <w:rsid w:val="00A3221F"/>
    <w:rsid w:val="00A416F7"/>
    <w:rsid w:val="00A41E38"/>
    <w:rsid w:val="00A43390"/>
    <w:rsid w:val="00A43E8B"/>
    <w:rsid w:val="00A613DB"/>
    <w:rsid w:val="00A63C99"/>
    <w:rsid w:val="00A6674F"/>
    <w:rsid w:val="00A66DEB"/>
    <w:rsid w:val="00A7536A"/>
    <w:rsid w:val="00A7615B"/>
    <w:rsid w:val="00A8477D"/>
    <w:rsid w:val="00AA45E4"/>
    <w:rsid w:val="00AA71E7"/>
    <w:rsid w:val="00AA7696"/>
    <w:rsid w:val="00AB0465"/>
    <w:rsid w:val="00AB1154"/>
    <w:rsid w:val="00AB2863"/>
    <w:rsid w:val="00AB41D3"/>
    <w:rsid w:val="00AB653D"/>
    <w:rsid w:val="00AB6FAE"/>
    <w:rsid w:val="00AC3093"/>
    <w:rsid w:val="00AC32FA"/>
    <w:rsid w:val="00AC65EF"/>
    <w:rsid w:val="00AC67EC"/>
    <w:rsid w:val="00AD0AFA"/>
    <w:rsid w:val="00AD385C"/>
    <w:rsid w:val="00AD6469"/>
    <w:rsid w:val="00AD7D5E"/>
    <w:rsid w:val="00AF2FCA"/>
    <w:rsid w:val="00B0263F"/>
    <w:rsid w:val="00B04105"/>
    <w:rsid w:val="00B05974"/>
    <w:rsid w:val="00B12C82"/>
    <w:rsid w:val="00B14965"/>
    <w:rsid w:val="00B20B9F"/>
    <w:rsid w:val="00B210A1"/>
    <w:rsid w:val="00B216F1"/>
    <w:rsid w:val="00B2532A"/>
    <w:rsid w:val="00B25F48"/>
    <w:rsid w:val="00B2671F"/>
    <w:rsid w:val="00B35635"/>
    <w:rsid w:val="00B35C71"/>
    <w:rsid w:val="00B439A4"/>
    <w:rsid w:val="00B43AE3"/>
    <w:rsid w:val="00B62370"/>
    <w:rsid w:val="00B62A80"/>
    <w:rsid w:val="00B62AD4"/>
    <w:rsid w:val="00B65401"/>
    <w:rsid w:val="00B70298"/>
    <w:rsid w:val="00B76846"/>
    <w:rsid w:val="00B84B1F"/>
    <w:rsid w:val="00B906CE"/>
    <w:rsid w:val="00B916F5"/>
    <w:rsid w:val="00B92531"/>
    <w:rsid w:val="00B94E9F"/>
    <w:rsid w:val="00B9777B"/>
    <w:rsid w:val="00BA45F8"/>
    <w:rsid w:val="00BB07D0"/>
    <w:rsid w:val="00BC040F"/>
    <w:rsid w:val="00BC3B25"/>
    <w:rsid w:val="00BC4219"/>
    <w:rsid w:val="00BD2E1F"/>
    <w:rsid w:val="00BD7CA0"/>
    <w:rsid w:val="00BE2B77"/>
    <w:rsid w:val="00BE523A"/>
    <w:rsid w:val="00BF0ACD"/>
    <w:rsid w:val="00C157D1"/>
    <w:rsid w:val="00C26677"/>
    <w:rsid w:val="00C30402"/>
    <w:rsid w:val="00C33DCA"/>
    <w:rsid w:val="00C41E70"/>
    <w:rsid w:val="00C42ECB"/>
    <w:rsid w:val="00C4442E"/>
    <w:rsid w:val="00C50169"/>
    <w:rsid w:val="00C5511A"/>
    <w:rsid w:val="00C57585"/>
    <w:rsid w:val="00C60AED"/>
    <w:rsid w:val="00C60D60"/>
    <w:rsid w:val="00C6197A"/>
    <w:rsid w:val="00C654E4"/>
    <w:rsid w:val="00C72ED7"/>
    <w:rsid w:val="00C74A3E"/>
    <w:rsid w:val="00C82C1B"/>
    <w:rsid w:val="00CA2128"/>
    <w:rsid w:val="00CA52CF"/>
    <w:rsid w:val="00CB5F3C"/>
    <w:rsid w:val="00CB7B7C"/>
    <w:rsid w:val="00CC1349"/>
    <w:rsid w:val="00CC1496"/>
    <w:rsid w:val="00CC23EC"/>
    <w:rsid w:val="00CC678E"/>
    <w:rsid w:val="00CD0C51"/>
    <w:rsid w:val="00CD18D2"/>
    <w:rsid w:val="00CE220D"/>
    <w:rsid w:val="00CF1D30"/>
    <w:rsid w:val="00CF3F1B"/>
    <w:rsid w:val="00CF5804"/>
    <w:rsid w:val="00D0524B"/>
    <w:rsid w:val="00D102C2"/>
    <w:rsid w:val="00D11168"/>
    <w:rsid w:val="00D145C6"/>
    <w:rsid w:val="00D157C3"/>
    <w:rsid w:val="00D15EB7"/>
    <w:rsid w:val="00D23315"/>
    <w:rsid w:val="00D23548"/>
    <w:rsid w:val="00D23FEB"/>
    <w:rsid w:val="00D3222A"/>
    <w:rsid w:val="00D33FC2"/>
    <w:rsid w:val="00D36FE3"/>
    <w:rsid w:val="00D429D9"/>
    <w:rsid w:val="00D449B8"/>
    <w:rsid w:val="00D4671B"/>
    <w:rsid w:val="00D53BF2"/>
    <w:rsid w:val="00D804D7"/>
    <w:rsid w:val="00D838F6"/>
    <w:rsid w:val="00D86A9F"/>
    <w:rsid w:val="00D86C34"/>
    <w:rsid w:val="00D87EB7"/>
    <w:rsid w:val="00DA1603"/>
    <w:rsid w:val="00DB35DE"/>
    <w:rsid w:val="00DB77BE"/>
    <w:rsid w:val="00DC6A9C"/>
    <w:rsid w:val="00DD2DDF"/>
    <w:rsid w:val="00DE44F4"/>
    <w:rsid w:val="00DE46E1"/>
    <w:rsid w:val="00DF015A"/>
    <w:rsid w:val="00DF242B"/>
    <w:rsid w:val="00DF533F"/>
    <w:rsid w:val="00E00BCA"/>
    <w:rsid w:val="00E03B1B"/>
    <w:rsid w:val="00E0755C"/>
    <w:rsid w:val="00E10494"/>
    <w:rsid w:val="00E11DA0"/>
    <w:rsid w:val="00E144D7"/>
    <w:rsid w:val="00E31DE8"/>
    <w:rsid w:val="00E31F3A"/>
    <w:rsid w:val="00E3610B"/>
    <w:rsid w:val="00E3753D"/>
    <w:rsid w:val="00E404FE"/>
    <w:rsid w:val="00E40C71"/>
    <w:rsid w:val="00E42B0C"/>
    <w:rsid w:val="00E43D64"/>
    <w:rsid w:val="00E451E7"/>
    <w:rsid w:val="00E505E5"/>
    <w:rsid w:val="00E73362"/>
    <w:rsid w:val="00E7414A"/>
    <w:rsid w:val="00E82612"/>
    <w:rsid w:val="00E82BAE"/>
    <w:rsid w:val="00E874D1"/>
    <w:rsid w:val="00E920A1"/>
    <w:rsid w:val="00E93BC1"/>
    <w:rsid w:val="00EA0080"/>
    <w:rsid w:val="00EB0BD3"/>
    <w:rsid w:val="00EB1D10"/>
    <w:rsid w:val="00EB7759"/>
    <w:rsid w:val="00EC2CDE"/>
    <w:rsid w:val="00EE7186"/>
    <w:rsid w:val="00EF4C69"/>
    <w:rsid w:val="00EF5486"/>
    <w:rsid w:val="00EF55B0"/>
    <w:rsid w:val="00EF5C0A"/>
    <w:rsid w:val="00F12EA3"/>
    <w:rsid w:val="00F1344F"/>
    <w:rsid w:val="00F2053B"/>
    <w:rsid w:val="00F22819"/>
    <w:rsid w:val="00F267E7"/>
    <w:rsid w:val="00F315FB"/>
    <w:rsid w:val="00F42251"/>
    <w:rsid w:val="00F64D8A"/>
    <w:rsid w:val="00F7120C"/>
    <w:rsid w:val="00F75D5D"/>
    <w:rsid w:val="00F819E0"/>
    <w:rsid w:val="00F8709B"/>
    <w:rsid w:val="00F903F9"/>
    <w:rsid w:val="00F96011"/>
    <w:rsid w:val="00FB2AE8"/>
    <w:rsid w:val="00FD1A3E"/>
    <w:rsid w:val="00FD67A0"/>
    <w:rsid w:val="00FE49A9"/>
    <w:rsid w:val="00FE4F88"/>
    <w:rsid w:val="00FF08C4"/>
    <w:rsid w:val="00FF1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E3463"/>
    <w:pPr>
      <w:ind w:firstLine="567"/>
      <w:jc w:val="both"/>
    </w:pPr>
    <w:rPr>
      <w:rFonts w:ascii="Arial" w:hAnsi="Arial"/>
      <w:sz w:val="24"/>
      <w:szCs w:val="24"/>
    </w:rPr>
  </w:style>
  <w:style w:type="paragraph" w:styleId="1">
    <w:name w:val="heading 1"/>
    <w:aliases w:val="!Части документа"/>
    <w:basedOn w:val="a"/>
    <w:next w:val="a"/>
    <w:link w:val="10"/>
    <w:qFormat/>
    <w:rsid w:val="001E3463"/>
    <w:pPr>
      <w:jc w:val="center"/>
      <w:outlineLvl w:val="0"/>
    </w:pPr>
    <w:rPr>
      <w:rFonts w:cs="Arial"/>
      <w:b/>
      <w:bCs/>
      <w:kern w:val="32"/>
      <w:sz w:val="32"/>
      <w:szCs w:val="32"/>
    </w:rPr>
  </w:style>
  <w:style w:type="paragraph" w:styleId="2">
    <w:name w:val="heading 2"/>
    <w:aliases w:val="!Разделы документа"/>
    <w:basedOn w:val="a"/>
    <w:link w:val="20"/>
    <w:qFormat/>
    <w:rsid w:val="001E3463"/>
    <w:pPr>
      <w:jc w:val="center"/>
      <w:outlineLvl w:val="1"/>
    </w:pPr>
    <w:rPr>
      <w:rFonts w:cs="Arial"/>
      <w:b/>
      <w:bCs/>
      <w:iCs/>
      <w:sz w:val="30"/>
      <w:szCs w:val="28"/>
    </w:rPr>
  </w:style>
  <w:style w:type="paragraph" w:styleId="3">
    <w:name w:val="heading 3"/>
    <w:aliases w:val="!Главы документа"/>
    <w:basedOn w:val="a"/>
    <w:link w:val="30"/>
    <w:qFormat/>
    <w:rsid w:val="001E3463"/>
    <w:pPr>
      <w:outlineLvl w:val="2"/>
    </w:pPr>
    <w:rPr>
      <w:rFonts w:cs="Arial"/>
      <w:b/>
      <w:bCs/>
      <w:sz w:val="28"/>
      <w:szCs w:val="26"/>
    </w:rPr>
  </w:style>
  <w:style w:type="paragraph" w:styleId="4">
    <w:name w:val="heading 4"/>
    <w:aliases w:val="!Параграфы/Статьи документа"/>
    <w:basedOn w:val="a"/>
    <w:link w:val="40"/>
    <w:qFormat/>
    <w:rsid w:val="001E346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F7EB8"/>
    <w:pPr>
      <w:tabs>
        <w:tab w:val="center" w:pos="4677"/>
        <w:tab w:val="right" w:pos="9355"/>
      </w:tabs>
    </w:pPr>
  </w:style>
  <w:style w:type="character" w:styleId="a5">
    <w:name w:val="page number"/>
    <w:basedOn w:val="a0"/>
    <w:rsid w:val="004F7EB8"/>
  </w:style>
  <w:style w:type="paragraph" w:styleId="a6">
    <w:name w:val="Balloon Text"/>
    <w:basedOn w:val="a"/>
    <w:link w:val="a7"/>
    <w:rsid w:val="00B20B9F"/>
    <w:rPr>
      <w:rFonts w:ascii="Tahoma" w:hAnsi="Tahoma"/>
      <w:sz w:val="16"/>
      <w:szCs w:val="16"/>
    </w:rPr>
  </w:style>
  <w:style w:type="character" w:customStyle="1" w:styleId="a7">
    <w:name w:val="Текст выноски Знак"/>
    <w:link w:val="a6"/>
    <w:rsid w:val="00B20B9F"/>
    <w:rPr>
      <w:rFonts w:ascii="Tahoma" w:hAnsi="Tahoma" w:cs="Tahoma"/>
      <w:sz w:val="16"/>
      <w:szCs w:val="16"/>
      <w:lang w:val="ru-RU" w:eastAsia="ru-RU"/>
    </w:rPr>
  </w:style>
  <w:style w:type="paragraph" w:customStyle="1" w:styleId="11">
    <w:name w:val="Абзац списка1"/>
    <w:basedOn w:val="a"/>
    <w:rsid w:val="001C5D95"/>
    <w:pPr>
      <w:spacing w:after="200" w:line="276" w:lineRule="auto"/>
      <w:ind w:left="720"/>
    </w:pPr>
    <w:rPr>
      <w:rFonts w:ascii="Calibri" w:hAnsi="Calibri" w:cs="Calibri"/>
      <w:sz w:val="22"/>
      <w:szCs w:val="22"/>
      <w:lang w:eastAsia="en-US"/>
    </w:rPr>
  </w:style>
  <w:style w:type="paragraph" w:styleId="a8">
    <w:name w:val="footer"/>
    <w:basedOn w:val="a"/>
    <w:rsid w:val="006C7ACC"/>
    <w:pPr>
      <w:tabs>
        <w:tab w:val="center" w:pos="4677"/>
        <w:tab w:val="right" w:pos="9355"/>
      </w:tabs>
    </w:pPr>
  </w:style>
  <w:style w:type="character" w:customStyle="1" w:styleId="10">
    <w:name w:val="Заголовок 1 Знак"/>
    <w:aliases w:val="!Части документа Знак"/>
    <w:link w:val="1"/>
    <w:rsid w:val="00B05974"/>
    <w:rPr>
      <w:rFonts w:ascii="Arial" w:hAnsi="Arial" w:cs="Arial"/>
      <w:b/>
      <w:bCs/>
      <w:kern w:val="32"/>
      <w:sz w:val="32"/>
      <w:szCs w:val="32"/>
    </w:rPr>
  </w:style>
  <w:style w:type="character" w:customStyle="1" w:styleId="a9">
    <w:name w:val="Гипертекстовая ссылка"/>
    <w:rsid w:val="00B05974"/>
    <w:rPr>
      <w:b/>
      <w:bCs/>
      <w:color w:val="008000"/>
    </w:rPr>
  </w:style>
  <w:style w:type="character" w:styleId="aa">
    <w:name w:val="Hyperlink"/>
    <w:basedOn w:val="a0"/>
    <w:rsid w:val="001E3463"/>
    <w:rPr>
      <w:color w:val="0000FF"/>
      <w:u w:val="none"/>
    </w:rPr>
  </w:style>
  <w:style w:type="paragraph" w:styleId="ab">
    <w:name w:val="List Paragraph"/>
    <w:basedOn w:val="a"/>
    <w:uiPriority w:val="34"/>
    <w:qFormat/>
    <w:rsid w:val="000E0521"/>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7B44CD"/>
    <w:pPr>
      <w:widowControl w:val="0"/>
      <w:autoSpaceDE w:val="0"/>
      <w:autoSpaceDN w:val="0"/>
    </w:pPr>
    <w:rPr>
      <w:rFonts w:ascii="Calibri" w:hAnsi="Calibri" w:cs="Calibri"/>
      <w:sz w:val="22"/>
    </w:rPr>
  </w:style>
  <w:style w:type="paragraph" w:customStyle="1" w:styleId="ConsPlusTitle">
    <w:name w:val="ConsPlusTitle"/>
    <w:rsid w:val="007B44CD"/>
    <w:pPr>
      <w:widowControl w:val="0"/>
      <w:autoSpaceDE w:val="0"/>
      <w:autoSpaceDN w:val="0"/>
    </w:pPr>
    <w:rPr>
      <w:rFonts w:ascii="Calibri" w:hAnsi="Calibri" w:cs="Calibri"/>
      <w:b/>
      <w:sz w:val="22"/>
    </w:rPr>
  </w:style>
  <w:style w:type="character" w:customStyle="1" w:styleId="12">
    <w:name w:val="Заголовок №1_"/>
    <w:basedOn w:val="a0"/>
    <w:link w:val="13"/>
    <w:rsid w:val="003C069F"/>
    <w:rPr>
      <w:sz w:val="28"/>
      <w:szCs w:val="28"/>
    </w:rPr>
  </w:style>
  <w:style w:type="paragraph" w:customStyle="1" w:styleId="13">
    <w:name w:val="Заголовок №1"/>
    <w:basedOn w:val="a"/>
    <w:link w:val="12"/>
    <w:rsid w:val="003C069F"/>
    <w:pPr>
      <w:widowControl w:val="0"/>
      <w:spacing w:after="300"/>
      <w:jc w:val="center"/>
      <w:outlineLvl w:val="0"/>
    </w:pPr>
    <w:rPr>
      <w:sz w:val="28"/>
      <w:szCs w:val="28"/>
    </w:rPr>
  </w:style>
  <w:style w:type="paragraph" w:customStyle="1" w:styleId="14">
    <w:name w:val="Название1"/>
    <w:basedOn w:val="a"/>
    <w:qFormat/>
    <w:rsid w:val="00981F56"/>
    <w:pPr>
      <w:jc w:val="center"/>
    </w:pPr>
    <w:rPr>
      <w:b/>
      <w:bCs/>
      <w:sz w:val="32"/>
    </w:rPr>
  </w:style>
  <w:style w:type="paragraph" w:styleId="ac">
    <w:name w:val="Subtitle"/>
    <w:basedOn w:val="a"/>
    <w:link w:val="ad"/>
    <w:qFormat/>
    <w:rsid w:val="00981F56"/>
    <w:pPr>
      <w:jc w:val="center"/>
    </w:pPr>
    <w:rPr>
      <w:b/>
      <w:bCs/>
      <w:sz w:val="28"/>
    </w:rPr>
  </w:style>
  <w:style w:type="character" w:customStyle="1" w:styleId="ad">
    <w:name w:val="Подзаголовок Знак"/>
    <w:basedOn w:val="a0"/>
    <w:link w:val="ac"/>
    <w:rsid w:val="00981F56"/>
    <w:rPr>
      <w:b/>
      <w:bCs/>
      <w:sz w:val="28"/>
      <w:szCs w:val="24"/>
    </w:rPr>
  </w:style>
  <w:style w:type="character" w:customStyle="1" w:styleId="a4">
    <w:name w:val="Верхний колонтитул Знак"/>
    <w:link w:val="a3"/>
    <w:uiPriority w:val="99"/>
    <w:rsid w:val="00981F56"/>
    <w:rPr>
      <w:sz w:val="24"/>
      <w:szCs w:val="24"/>
    </w:rPr>
  </w:style>
  <w:style w:type="character" w:styleId="ae">
    <w:name w:val="Emphasis"/>
    <w:basedOn w:val="a0"/>
    <w:uiPriority w:val="20"/>
    <w:qFormat/>
    <w:rsid w:val="00A3221F"/>
    <w:rPr>
      <w:i/>
      <w:iCs/>
    </w:rPr>
  </w:style>
  <w:style w:type="character" w:customStyle="1" w:styleId="20">
    <w:name w:val="Заголовок 2 Знак"/>
    <w:aliases w:val="!Разделы документа Знак"/>
    <w:basedOn w:val="a0"/>
    <w:link w:val="2"/>
    <w:rsid w:val="001E3463"/>
    <w:rPr>
      <w:rFonts w:ascii="Arial" w:hAnsi="Arial" w:cs="Arial"/>
      <w:b/>
      <w:bCs/>
      <w:iCs/>
      <w:sz w:val="30"/>
      <w:szCs w:val="28"/>
    </w:rPr>
  </w:style>
  <w:style w:type="character" w:customStyle="1" w:styleId="30">
    <w:name w:val="Заголовок 3 Знак"/>
    <w:aliases w:val="!Главы документа Знак"/>
    <w:basedOn w:val="a0"/>
    <w:link w:val="3"/>
    <w:rsid w:val="001E3463"/>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1E3463"/>
    <w:rPr>
      <w:rFonts w:ascii="Arial" w:hAnsi="Arial"/>
      <w:b/>
      <w:bCs/>
      <w:sz w:val="26"/>
      <w:szCs w:val="28"/>
    </w:rPr>
  </w:style>
  <w:style w:type="character" w:styleId="HTML">
    <w:name w:val="HTML Variable"/>
    <w:aliases w:val="!Ссылки в документе"/>
    <w:basedOn w:val="a0"/>
    <w:rsid w:val="001E3463"/>
    <w:rPr>
      <w:rFonts w:ascii="Arial" w:hAnsi="Arial"/>
      <w:b w:val="0"/>
      <w:i w:val="0"/>
      <w:iCs/>
      <w:color w:val="0000FF"/>
      <w:sz w:val="24"/>
      <w:u w:val="none"/>
    </w:rPr>
  </w:style>
  <w:style w:type="paragraph" w:styleId="af">
    <w:name w:val="annotation text"/>
    <w:aliases w:val="!Равноширинный текст документа"/>
    <w:basedOn w:val="a"/>
    <w:link w:val="af0"/>
    <w:semiHidden/>
    <w:rsid w:val="001E3463"/>
    <w:rPr>
      <w:rFonts w:ascii="Courier" w:hAnsi="Courier"/>
      <w:sz w:val="22"/>
      <w:szCs w:val="20"/>
    </w:rPr>
  </w:style>
  <w:style w:type="character" w:customStyle="1" w:styleId="af0">
    <w:name w:val="Текст примечания Знак"/>
    <w:aliases w:val="!Равноширинный текст документа Знак"/>
    <w:basedOn w:val="a0"/>
    <w:link w:val="af"/>
    <w:semiHidden/>
    <w:rsid w:val="001E3463"/>
    <w:rPr>
      <w:rFonts w:ascii="Courier" w:hAnsi="Courier"/>
      <w:sz w:val="22"/>
    </w:rPr>
  </w:style>
  <w:style w:type="paragraph" w:customStyle="1" w:styleId="Title">
    <w:name w:val="Title!Название НПА"/>
    <w:basedOn w:val="a"/>
    <w:rsid w:val="001E3463"/>
    <w:pPr>
      <w:spacing w:before="240" w:after="60"/>
      <w:jc w:val="center"/>
      <w:outlineLvl w:val="0"/>
    </w:pPr>
    <w:rPr>
      <w:rFonts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E3463"/>
    <w:pPr>
      <w:ind w:firstLine="567"/>
      <w:jc w:val="both"/>
    </w:pPr>
    <w:rPr>
      <w:rFonts w:ascii="Arial" w:hAnsi="Arial"/>
      <w:sz w:val="24"/>
      <w:szCs w:val="24"/>
    </w:rPr>
  </w:style>
  <w:style w:type="paragraph" w:styleId="1">
    <w:name w:val="heading 1"/>
    <w:aliases w:val="!Части документа"/>
    <w:basedOn w:val="a"/>
    <w:next w:val="a"/>
    <w:link w:val="10"/>
    <w:qFormat/>
    <w:rsid w:val="001E3463"/>
    <w:pPr>
      <w:jc w:val="center"/>
      <w:outlineLvl w:val="0"/>
    </w:pPr>
    <w:rPr>
      <w:rFonts w:cs="Arial"/>
      <w:b/>
      <w:bCs/>
      <w:kern w:val="32"/>
      <w:sz w:val="32"/>
      <w:szCs w:val="32"/>
    </w:rPr>
  </w:style>
  <w:style w:type="paragraph" w:styleId="2">
    <w:name w:val="heading 2"/>
    <w:aliases w:val="!Разделы документа"/>
    <w:basedOn w:val="a"/>
    <w:link w:val="20"/>
    <w:qFormat/>
    <w:rsid w:val="001E3463"/>
    <w:pPr>
      <w:jc w:val="center"/>
      <w:outlineLvl w:val="1"/>
    </w:pPr>
    <w:rPr>
      <w:rFonts w:cs="Arial"/>
      <w:b/>
      <w:bCs/>
      <w:iCs/>
      <w:sz w:val="30"/>
      <w:szCs w:val="28"/>
    </w:rPr>
  </w:style>
  <w:style w:type="paragraph" w:styleId="3">
    <w:name w:val="heading 3"/>
    <w:aliases w:val="!Главы документа"/>
    <w:basedOn w:val="a"/>
    <w:link w:val="30"/>
    <w:qFormat/>
    <w:rsid w:val="001E3463"/>
    <w:pPr>
      <w:outlineLvl w:val="2"/>
    </w:pPr>
    <w:rPr>
      <w:rFonts w:cs="Arial"/>
      <w:b/>
      <w:bCs/>
      <w:sz w:val="28"/>
      <w:szCs w:val="26"/>
    </w:rPr>
  </w:style>
  <w:style w:type="paragraph" w:styleId="4">
    <w:name w:val="heading 4"/>
    <w:aliases w:val="!Параграфы/Статьи документа"/>
    <w:basedOn w:val="a"/>
    <w:link w:val="40"/>
    <w:qFormat/>
    <w:rsid w:val="001E346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F7EB8"/>
    <w:pPr>
      <w:tabs>
        <w:tab w:val="center" w:pos="4677"/>
        <w:tab w:val="right" w:pos="9355"/>
      </w:tabs>
    </w:pPr>
  </w:style>
  <w:style w:type="character" w:styleId="a5">
    <w:name w:val="page number"/>
    <w:basedOn w:val="a0"/>
    <w:rsid w:val="004F7EB8"/>
  </w:style>
  <w:style w:type="paragraph" w:styleId="a6">
    <w:name w:val="Balloon Text"/>
    <w:basedOn w:val="a"/>
    <w:link w:val="a7"/>
    <w:rsid w:val="00B20B9F"/>
    <w:rPr>
      <w:rFonts w:ascii="Tahoma" w:hAnsi="Tahoma"/>
      <w:sz w:val="16"/>
      <w:szCs w:val="16"/>
    </w:rPr>
  </w:style>
  <w:style w:type="character" w:customStyle="1" w:styleId="a7">
    <w:name w:val="Текст выноски Знак"/>
    <w:link w:val="a6"/>
    <w:rsid w:val="00B20B9F"/>
    <w:rPr>
      <w:rFonts w:ascii="Tahoma" w:hAnsi="Tahoma" w:cs="Tahoma"/>
      <w:sz w:val="16"/>
      <w:szCs w:val="16"/>
      <w:lang w:val="ru-RU" w:eastAsia="ru-RU"/>
    </w:rPr>
  </w:style>
  <w:style w:type="paragraph" w:customStyle="1" w:styleId="11">
    <w:name w:val="Абзац списка1"/>
    <w:basedOn w:val="a"/>
    <w:rsid w:val="001C5D95"/>
    <w:pPr>
      <w:spacing w:after="200" w:line="276" w:lineRule="auto"/>
      <w:ind w:left="720"/>
    </w:pPr>
    <w:rPr>
      <w:rFonts w:ascii="Calibri" w:hAnsi="Calibri" w:cs="Calibri"/>
      <w:sz w:val="22"/>
      <w:szCs w:val="22"/>
      <w:lang w:eastAsia="en-US"/>
    </w:rPr>
  </w:style>
  <w:style w:type="paragraph" w:styleId="a8">
    <w:name w:val="footer"/>
    <w:basedOn w:val="a"/>
    <w:rsid w:val="006C7ACC"/>
    <w:pPr>
      <w:tabs>
        <w:tab w:val="center" w:pos="4677"/>
        <w:tab w:val="right" w:pos="9355"/>
      </w:tabs>
    </w:pPr>
  </w:style>
  <w:style w:type="character" w:customStyle="1" w:styleId="10">
    <w:name w:val="Заголовок 1 Знак"/>
    <w:aliases w:val="!Части документа Знак"/>
    <w:link w:val="1"/>
    <w:rsid w:val="00B05974"/>
    <w:rPr>
      <w:rFonts w:ascii="Arial" w:hAnsi="Arial" w:cs="Arial"/>
      <w:b/>
      <w:bCs/>
      <w:kern w:val="32"/>
      <w:sz w:val="32"/>
      <w:szCs w:val="32"/>
    </w:rPr>
  </w:style>
  <w:style w:type="character" w:customStyle="1" w:styleId="a9">
    <w:name w:val="Гипертекстовая ссылка"/>
    <w:rsid w:val="00B05974"/>
    <w:rPr>
      <w:b/>
      <w:bCs/>
      <w:color w:val="008000"/>
    </w:rPr>
  </w:style>
  <w:style w:type="character" w:styleId="aa">
    <w:name w:val="Hyperlink"/>
    <w:basedOn w:val="a0"/>
    <w:rsid w:val="001E3463"/>
    <w:rPr>
      <w:color w:val="0000FF"/>
      <w:u w:val="none"/>
    </w:rPr>
  </w:style>
  <w:style w:type="paragraph" w:styleId="ab">
    <w:name w:val="List Paragraph"/>
    <w:basedOn w:val="a"/>
    <w:uiPriority w:val="34"/>
    <w:qFormat/>
    <w:rsid w:val="000E0521"/>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7B44CD"/>
    <w:pPr>
      <w:widowControl w:val="0"/>
      <w:autoSpaceDE w:val="0"/>
      <w:autoSpaceDN w:val="0"/>
    </w:pPr>
    <w:rPr>
      <w:rFonts w:ascii="Calibri" w:hAnsi="Calibri" w:cs="Calibri"/>
      <w:sz w:val="22"/>
    </w:rPr>
  </w:style>
  <w:style w:type="paragraph" w:customStyle="1" w:styleId="ConsPlusTitle">
    <w:name w:val="ConsPlusTitle"/>
    <w:rsid w:val="007B44CD"/>
    <w:pPr>
      <w:widowControl w:val="0"/>
      <w:autoSpaceDE w:val="0"/>
      <w:autoSpaceDN w:val="0"/>
    </w:pPr>
    <w:rPr>
      <w:rFonts w:ascii="Calibri" w:hAnsi="Calibri" w:cs="Calibri"/>
      <w:b/>
      <w:sz w:val="22"/>
    </w:rPr>
  </w:style>
  <w:style w:type="character" w:customStyle="1" w:styleId="12">
    <w:name w:val="Заголовок №1_"/>
    <w:basedOn w:val="a0"/>
    <w:link w:val="13"/>
    <w:rsid w:val="003C069F"/>
    <w:rPr>
      <w:sz w:val="28"/>
      <w:szCs w:val="28"/>
    </w:rPr>
  </w:style>
  <w:style w:type="paragraph" w:customStyle="1" w:styleId="13">
    <w:name w:val="Заголовок №1"/>
    <w:basedOn w:val="a"/>
    <w:link w:val="12"/>
    <w:rsid w:val="003C069F"/>
    <w:pPr>
      <w:widowControl w:val="0"/>
      <w:spacing w:after="300"/>
      <w:jc w:val="center"/>
      <w:outlineLvl w:val="0"/>
    </w:pPr>
    <w:rPr>
      <w:sz w:val="28"/>
      <w:szCs w:val="28"/>
    </w:rPr>
  </w:style>
  <w:style w:type="paragraph" w:customStyle="1" w:styleId="14">
    <w:name w:val="Название1"/>
    <w:basedOn w:val="a"/>
    <w:qFormat/>
    <w:rsid w:val="00981F56"/>
    <w:pPr>
      <w:jc w:val="center"/>
    </w:pPr>
    <w:rPr>
      <w:b/>
      <w:bCs/>
      <w:sz w:val="32"/>
    </w:rPr>
  </w:style>
  <w:style w:type="paragraph" w:styleId="ac">
    <w:name w:val="Subtitle"/>
    <w:basedOn w:val="a"/>
    <w:link w:val="ad"/>
    <w:qFormat/>
    <w:rsid w:val="00981F56"/>
    <w:pPr>
      <w:jc w:val="center"/>
    </w:pPr>
    <w:rPr>
      <w:b/>
      <w:bCs/>
      <w:sz w:val="28"/>
    </w:rPr>
  </w:style>
  <w:style w:type="character" w:customStyle="1" w:styleId="ad">
    <w:name w:val="Подзаголовок Знак"/>
    <w:basedOn w:val="a0"/>
    <w:link w:val="ac"/>
    <w:rsid w:val="00981F56"/>
    <w:rPr>
      <w:b/>
      <w:bCs/>
      <w:sz w:val="28"/>
      <w:szCs w:val="24"/>
    </w:rPr>
  </w:style>
  <w:style w:type="character" w:customStyle="1" w:styleId="a4">
    <w:name w:val="Верхний колонтитул Знак"/>
    <w:link w:val="a3"/>
    <w:uiPriority w:val="99"/>
    <w:rsid w:val="00981F56"/>
    <w:rPr>
      <w:sz w:val="24"/>
      <w:szCs w:val="24"/>
    </w:rPr>
  </w:style>
  <w:style w:type="character" w:styleId="ae">
    <w:name w:val="Emphasis"/>
    <w:basedOn w:val="a0"/>
    <w:uiPriority w:val="20"/>
    <w:qFormat/>
    <w:rsid w:val="00A3221F"/>
    <w:rPr>
      <w:i/>
      <w:iCs/>
    </w:rPr>
  </w:style>
  <w:style w:type="character" w:customStyle="1" w:styleId="20">
    <w:name w:val="Заголовок 2 Знак"/>
    <w:aliases w:val="!Разделы документа Знак"/>
    <w:basedOn w:val="a0"/>
    <w:link w:val="2"/>
    <w:rsid w:val="001E3463"/>
    <w:rPr>
      <w:rFonts w:ascii="Arial" w:hAnsi="Arial" w:cs="Arial"/>
      <w:b/>
      <w:bCs/>
      <w:iCs/>
      <w:sz w:val="30"/>
      <w:szCs w:val="28"/>
    </w:rPr>
  </w:style>
  <w:style w:type="character" w:customStyle="1" w:styleId="30">
    <w:name w:val="Заголовок 3 Знак"/>
    <w:aliases w:val="!Главы документа Знак"/>
    <w:basedOn w:val="a0"/>
    <w:link w:val="3"/>
    <w:rsid w:val="001E3463"/>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1E3463"/>
    <w:rPr>
      <w:rFonts w:ascii="Arial" w:hAnsi="Arial"/>
      <w:b/>
      <w:bCs/>
      <w:sz w:val="26"/>
      <w:szCs w:val="28"/>
    </w:rPr>
  </w:style>
  <w:style w:type="character" w:styleId="HTML">
    <w:name w:val="HTML Variable"/>
    <w:aliases w:val="!Ссылки в документе"/>
    <w:basedOn w:val="a0"/>
    <w:rsid w:val="001E3463"/>
    <w:rPr>
      <w:rFonts w:ascii="Arial" w:hAnsi="Arial"/>
      <w:b w:val="0"/>
      <w:i w:val="0"/>
      <w:iCs/>
      <w:color w:val="0000FF"/>
      <w:sz w:val="24"/>
      <w:u w:val="none"/>
    </w:rPr>
  </w:style>
  <w:style w:type="paragraph" w:styleId="af">
    <w:name w:val="annotation text"/>
    <w:aliases w:val="!Равноширинный текст документа"/>
    <w:basedOn w:val="a"/>
    <w:link w:val="af0"/>
    <w:semiHidden/>
    <w:rsid w:val="001E3463"/>
    <w:rPr>
      <w:rFonts w:ascii="Courier" w:hAnsi="Courier"/>
      <w:sz w:val="22"/>
      <w:szCs w:val="20"/>
    </w:rPr>
  </w:style>
  <w:style w:type="character" w:customStyle="1" w:styleId="af0">
    <w:name w:val="Текст примечания Знак"/>
    <w:aliases w:val="!Равноширинный текст документа Знак"/>
    <w:basedOn w:val="a0"/>
    <w:link w:val="af"/>
    <w:semiHidden/>
    <w:rsid w:val="001E3463"/>
    <w:rPr>
      <w:rFonts w:ascii="Courier" w:hAnsi="Courier"/>
      <w:sz w:val="22"/>
    </w:rPr>
  </w:style>
  <w:style w:type="paragraph" w:customStyle="1" w:styleId="Title">
    <w:name w:val="Title!Название НПА"/>
    <w:basedOn w:val="a"/>
    <w:rsid w:val="001E3463"/>
    <w:pPr>
      <w:spacing w:before="240" w:after="60"/>
      <w:jc w:val="center"/>
      <w:outlineLvl w:val="0"/>
    </w:pPr>
    <w:rPr>
      <w:rFonts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510407">
      <w:bodyDiv w:val="1"/>
      <w:marLeft w:val="0"/>
      <w:marRight w:val="0"/>
      <w:marTop w:val="0"/>
      <w:marBottom w:val="0"/>
      <w:divBdr>
        <w:top w:val="none" w:sz="0" w:space="0" w:color="auto"/>
        <w:left w:val="none" w:sz="0" w:space="0" w:color="auto"/>
        <w:bottom w:val="none" w:sz="0" w:space="0" w:color="auto"/>
        <w:right w:val="none" w:sz="0" w:space="0" w:color="auto"/>
      </w:divBdr>
    </w:div>
    <w:div w:id="693921014">
      <w:bodyDiv w:val="1"/>
      <w:marLeft w:val="0"/>
      <w:marRight w:val="0"/>
      <w:marTop w:val="0"/>
      <w:marBottom w:val="0"/>
      <w:divBdr>
        <w:top w:val="none" w:sz="0" w:space="0" w:color="auto"/>
        <w:left w:val="none" w:sz="0" w:space="0" w:color="auto"/>
        <w:bottom w:val="none" w:sz="0" w:space="0" w:color="auto"/>
        <w:right w:val="none" w:sz="0" w:space="0" w:color="auto"/>
      </w:divBdr>
    </w:div>
    <w:div w:id="694845367">
      <w:bodyDiv w:val="1"/>
      <w:marLeft w:val="0"/>
      <w:marRight w:val="0"/>
      <w:marTop w:val="0"/>
      <w:marBottom w:val="0"/>
      <w:divBdr>
        <w:top w:val="none" w:sz="0" w:space="0" w:color="auto"/>
        <w:left w:val="none" w:sz="0" w:space="0" w:color="auto"/>
        <w:bottom w:val="none" w:sz="0" w:space="0" w:color="auto"/>
        <w:right w:val="none" w:sz="0" w:space="0" w:color="auto"/>
      </w:divBdr>
    </w:div>
    <w:div w:id="827210771">
      <w:bodyDiv w:val="1"/>
      <w:marLeft w:val="0"/>
      <w:marRight w:val="0"/>
      <w:marTop w:val="0"/>
      <w:marBottom w:val="0"/>
      <w:divBdr>
        <w:top w:val="none" w:sz="0" w:space="0" w:color="auto"/>
        <w:left w:val="none" w:sz="0" w:space="0" w:color="auto"/>
        <w:bottom w:val="none" w:sz="0" w:space="0" w:color="auto"/>
        <w:right w:val="none" w:sz="0" w:space="0" w:color="auto"/>
      </w:divBdr>
    </w:div>
    <w:div w:id="1163546847">
      <w:bodyDiv w:val="1"/>
      <w:marLeft w:val="0"/>
      <w:marRight w:val="0"/>
      <w:marTop w:val="0"/>
      <w:marBottom w:val="0"/>
      <w:divBdr>
        <w:top w:val="none" w:sz="0" w:space="0" w:color="auto"/>
        <w:left w:val="none" w:sz="0" w:space="0" w:color="auto"/>
        <w:bottom w:val="none" w:sz="0" w:space="0" w:color="auto"/>
        <w:right w:val="none" w:sz="0" w:space="0" w:color="auto"/>
      </w:divBdr>
    </w:div>
    <w:div w:id="1234122521">
      <w:bodyDiv w:val="1"/>
      <w:marLeft w:val="0"/>
      <w:marRight w:val="0"/>
      <w:marTop w:val="0"/>
      <w:marBottom w:val="0"/>
      <w:divBdr>
        <w:top w:val="none" w:sz="0" w:space="0" w:color="auto"/>
        <w:left w:val="none" w:sz="0" w:space="0" w:color="auto"/>
        <w:bottom w:val="none" w:sz="0" w:space="0" w:color="auto"/>
        <w:right w:val="none" w:sz="0" w:space="0" w:color="auto"/>
      </w:divBdr>
    </w:div>
    <w:div w:id="1243879968">
      <w:bodyDiv w:val="1"/>
      <w:marLeft w:val="0"/>
      <w:marRight w:val="0"/>
      <w:marTop w:val="0"/>
      <w:marBottom w:val="0"/>
      <w:divBdr>
        <w:top w:val="none" w:sz="0" w:space="0" w:color="auto"/>
        <w:left w:val="none" w:sz="0" w:space="0" w:color="auto"/>
        <w:bottom w:val="none" w:sz="0" w:space="0" w:color="auto"/>
        <w:right w:val="none" w:sz="0" w:space="0" w:color="auto"/>
      </w:divBdr>
    </w:div>
    <w:div w:id="1381369563">
      <w:bodyDiv w:val="1"/>
      <w:marLeft w:val="0"/>
      <w:marRight w:val="0"/>
      <w:marTop w:val="0"/>
      <w:marBottom w:val="0"/>
      <w:divBdr>
        <w:top w:val="none" w:sz="0" w:space="0" w:color="auto"/>
        <w:left w:val="none" w:sz="0" w:space="0" w:color="auto"/>
        <w:bottom w:val="none" w:sz="0" w:space="0" w:color="auto"/>
        <w:right w:val="none" w:sz="0" w:space="0" w:color="auto"/>
      </w:divBdr>
      <w:divsChild>
        <w:div w:id="17977316">
          <w:marLeft w:val="0"/>
          <w:marRight w:val="0"/>
          <w:marTop w:val="0"/>
          <w:marBottom w:val="0"/>
          <w:divBdr>
            <w:top w:val="none" w:sz="0" w:space="0" w:color="auto"/>
            <w:left w:val="none" w:sz="0" w:space="0" w:color="auto"/>
            <w:bottom w:val="none" w:sz="0" w:space="0" w:color="auto"/>
            <w:right w:val="none" w:sz="0" w:space="0" w:color="auto"/>
          </w:divBdr>
        </w:div>
        <w:div w:id="2138713636">
          <w:marLeft w:val="0"/>
          <w:marRight w:val="0"/>
          <w:marTop w:val="0"/>
          <w:marBottom w:val="0"/>
          <w:divBdr>
            <w:top w:val="none" w:sz="0" w:space="0" w:color="auto"/>
            <w:left w:val="none" w:sz="0" w:space="0" w:color="auto"/>
            <w:bottom w:val="none" w:sz="0" w:space="0" w:color="auto"/>
            <w:right w:val="none" w:sz="0" w:space="0" w:color="auto"/>
          </w:divBdr>
        </w:div>
        <w:div w:id="610360292">
          <w:marLeft w:val="0"/>
          <w:marRight w:val="0"/>
          <w:marTop w:val="0"/>
          <w:marBottom w:val="0"/>
          <w:divBdr>
            <w:top w:val="none" w:sz="0" w:space="0" w:color="auto"/>
            <w:left w:val="none" w:sz="0" w:space="0" w:color="auto"/>
            <w:bottom w:val="none" w:sz="0" w:space="0" w:color="auto"/>
            <w:right w:val="none" w:sz="0" w:space="0" w:color="auto"/>
          </w:divBdr>
        </w:div>
      </w:divsChild>
    </w:div>
    <w:div w:id="1469668732">
      <w:bodyDiv w:val="1"/>
      <w:marLeft w:val="0"/>
      <w:marRight w:val="0"/>
      <w:marTop w:val="0"/>
      <w:marBottom w:val="0"/>
      <w:divBdr>
        <w:top w:val="none" w:sz="0" w:space="0" w:color="auto"/>
        <w:left w:val="none" w:sz="0" w:space="0" w:color="auto"/>
        <w:bottom w:val="none" w:sz="0" w:space="0" w:color="auto"/>
        <w:right w:val="none" w:sz="0" w:space="0" w:color="auto"/>
      </w:divBdr>
    </w:div>
    <w:div w:id="1514027712">
      <w:bodyDiv w:val="1"/>
      <w:marLeft w:val="0"/>
      <w:marRight w:val="0"/>
      <w:marTop w:val="0"/>
      <w:marBottom w:val="0"/>
      <w:divBdr>
        <w:top w:val="none" w:sz="0" w:space="0" w:color="auto"/>
        <w:left w:val="none" w:sz="0" w:space="0" w:color="auto"/>
        <w:bottom w:val="none" w:sz="0" w:space="0" w:color="auto"/>
        <w:right w:val="none" w:sz="0" w:space="0" w:color="auto"/>
      </w:divBdr>
    </w:div>
    <w:div w:id="1612736155">
      <w:bodyDiv w:val="1"/>
      <w:marLeft w:val="0"/>
      <w:marRight w:val="0"/>
      <w:marTop w:val="0"/>
      <w:marBottom w:val="0"/>
      <w:divBdr>
        <w:top w:val="none" w:sz="0" w:space="0" w:color="auto"/>
        <w:left w:val="none" w:sz="0" w:space="0" w:color="auto"/>
        <w:bottom w:val="none" w:sz="0" w:space="0" w:color="auto"/>
        <w:right w:val="none" w:sz="0" w:space="0" w:color="auto"/>
      </w:divBdr>
    </w:div>
    <w:div w:id="183449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88;&#1084;&#1052;&#1091;&#1085;&#1080;&#1094;&#1080;&#1087;&#1072;&#1083;%202.1%20(build%201.1)\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6A559-AD56-42D7-9A6E-A8F01D1D5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7</TotalTime>
  <Pages>1</Pages>
  <Words>3445</Words>
  <Characters>19640</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1</Company>
  <LinksUpToDate>false</LinksUpToDate>
  <CharactersWithSpaces>23039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Computer</dc:creator>
  <cp:lastModifiedBy>Татьяна</cp:lastModifiedBy>
  <cp:revision>9</cp:revision>
  <cp:lastPrinted>2023-07-20T12:36:00Z</cp:lastPrinted>
  <dcterms:created xsi:type="dcterms:W3CDTF">2023-08-03T05:43:00Z</dcterms:created>
  <dcterms:modified xsi:type="dcterms:W3CDTF">2023-08-03T11:33:00Z</dcterms:modified>
</cp:coreProperties>
</file>